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BCB8" w14:textId="77777777" w:rsidR="00313C95" w:rsidRPr="00313C95" w:rsidRDefault="00AB5401" w:rsidP="00313C95">
      <w:pPr>
        <w:tabs>
          <w:tab w:val="left" w:pos="540"/>
          <w:tab w:val="right" w:leader="dot" w:pos="4860"/>
          <w:tab w:val="left" w:pos="5040"/>
          <w:tab w:val="left" w:pos="6804"/>
          <w:tab w:val="left" w:pos="6840"/>
          <w:tab w:val="left" w:pos="7938"/>
        </w:tabs>
        <w:spacing w:before="80" w:after="8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Appartements protégés - </w:t>
      </w:r>
      <w:r w:rsidR="00313C95" w:rsidRPr="00313C95">
        <w:rPr>
          <w:rFonts w:ascii="Calibri" w:hAnsi="Calibri" w:cs="Calibri"/>
          <w:b/>
          <w:sz w:val="28"/>
          <w:szCs w:val="28"/>
        </w:rPr>
        <w:t>Questionnaire d’inscription</w:t>
      </w:r>
    </w:p>
    <w:p w14:paraId="603CCF3C" w14:textId="77777777" w:rsidR="00F701BA" w:rsidRPr="00FD6E66" w:rsidRDefault="00F701BA" w:rsidP="006F4130">
      <w:pPr>
        <w:numPr>
          <w:ilvl w:val="0"/>
          <w:numId w:val="1"/>
        </w:numPr>
        <w:shd w:val="clear" w:color="auto" w:fill="FDE9D9"/>
        <w:tabs>
          <w:tab w:val="num" w:pos="709"/>
          <w:tab w:val="right" w:leader="dot" w:pos="9072"/>
        </w:tabs>
        <w:spacing w:before="500" w:after="300"/>
        <w:ind w:left="709" w:hanging="709"/>
        <w:jc w:val="both"/>
        <w:rPr>
          <w:rFonts w:ascii="Calibri" w:hAnsi="Calibri" w:cs="Calibri"/>
          <w:b/>
          <w:sz w:val="28"/>
          <w:szCs w:val="28"/>
        </w:rPr>
      </w:pPr>
      <w:r w:rsidRPr="00FD6E66">
        <w:rPr>
          <w:rFonts w:ascii="Calibri" w:hAnsi="Calibri" w:cs="Calibri"/>
          <w:b/>
          <w:sz w:val="28"/>
          <w:szCs w:val="28"/>
        </w:rPr>
        <w:t>Demande pour</w:t>
      </w:r>
    </w:p>
    <w:p w14:paraId="17E71C52" w14:textId="77777777" w:rsidR="00FD6E66" w:rsidRDefault="00F701BA" w:rsidP="000A1C03">
      <w:pPr>
        <w:tabs>
          <w:tab w:val="left" w:pos="0"/>
          <w:tab w:val="left" w:pos="540"/>
          <w:tab w:val="left" w:pos="5220"/>
          <w:tab w:val="left" w:pos="5529"/>
        </w:tabs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="000A1C03" w:rsidRPr="00313C95">
        <w:rPr>
          <w:rFonts w:ascii="Calibri" w:hAnsi="Calibri" w:cs="Calibri"/>
        </w:rPr>
        <w:t xml:space="preserve"> Personne seule</w:t>
      </w:r>
    </w:p>
    <w:p w14:paraId="1836425E" w14:textId="77777777" w:rsidR="000A1C03" w:rsidRPr="00313C95" w:rsidRDefault="00F701BA" w:rsidP="000A1C03">
      <w:pPr>
        <w:tabs>
          <w:tab w:val="left" w:pos="0"/>
          <w:tab w:val="left" w:pos="540"/>
          <w:tab w:val="left" w:pos="5220"/>
          <w:tab w:val="left" w:pos="5529"/>
        </w:tabs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="000A1C03" w:rsidRPr="00313C95">
        <w:rPr>
          <w:rFonts w:ascii="Calibri" w:hAnsi="Calibri" w:cs="Calibri"/>
          <w:sz w:val="28"/>
          <w:szCs w:val="28"/>
        </w:rPr>
        <w:t xml:space="preserve"> </w:t>
      </w:r>
      <w:r w:rsidR="000A1C03" w:rsidRPr="00313C95">
        <w:rPr>
          <w:rFonts w:ascii="Calibri" w:hAnsi="Calibri" w:cs="Calibri"/>
        </w:rPr>
        <w:t>Personne e</w:t>
      </w:r>
      <w:r w:rsidRPr="00313C95">
        <w:rPr>
          <w:rFonts w:ascii="Calibri" w:hAnsi="Calibri" w:cs="Calibri"/>
        </w:rPr>
        <w:t>n couple</w:t>
      </w:r>
      <w:r w:rsidR="000A1C03" w:rsidRPr="00313C95">
        <w:rPr>
          <w:rFonts w:ascii="Calibri" w:hAnsi="Calibri" w:cs="Calibri"/>
        </w:rPr>
        <w:t xml:space="preserve"> </w:t>
      </w:r>
    </w:p>
    <w:p w14:paraId="749CDC0C" w14:textId="77777777" w:rsidR="00F701BA" w:rsidRPr="00FD6E66" w:rsidRDefault="00FD6E66" w:rsidP="000A1C03">
      <w:pPr>
        <w:tabs>
          <w:tab w:val="left" w:pos="0"/>
          <w:tab w:val="left" w:pos="540"/>
          <w:tab w:val="left" w:pos="5220"/>
          <w:tab w:val="left" w:pos="5529"/>
        </w:tabs>
        <w:spacing w:after="200"/>
        <w:jc w:val="both"/>
        <w:rPr>
          <w:rFonts w:ascii="Calibri" w:hAnsi="Calibri" w:cs="Calibri"/>
          <w:color w:val="FF0000"/>
        </w:rPr>
      </w:pPr>
      <w:r w:rsidRPr="00FD6E66">
        <w:rPr>
          <w:rFonts w:ascii="Calibri" w:hAnsi="Calibri" w:cs="Calibri"/>
          <w:color w:val="FF0000"/>
          <w:sz w:val="20"/>
          <w:szCs w:val="20"/>
        </w:rPr>
        <w:t>Un questionnaire par personne</w:t>
      </w:r>
    </w:p>
    <w:p w14:paraId="40B2B8A3" w14:textId="77777777" w:rsidR="00F701BA" w:rsidRPr="00313C95" w:rsidRDefault="00FD6E66" w:rsidP="008746DC">
      <w:pPr>
        <w:tabs>
          <w:tab w:val="right" w:leader="dot" w:pos="4860"/>
          <w:tab w:val="left" w:pos="5220"/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 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Prénom : </w:t>
      </w:r>
      <w:r>
        <w:rPr>
          <w:rFonts w:ascii="Calibri" w:hAnsi="Calibri" w:cs="Calibri"/>
        </w:rPr>
        <w:tab/>
      </w:r>
    </w:p>
    <w:p w14:paraId="23621DDB" w14:textId="77777777" w:rsidR="00886BFB" w:rsidRPr="00313C95" w:rsidRDefault="002C4683" w:rsidP="008746DC">
      <w:pPr>
        <w:tabs>
          <w:tab w:val="right" w:leader="dot" w:pos="4860"/>
          <w:tab w:val="left" w:pos="5220"/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 xml:space="preserve">Commune d’origine : </w:t>
      </w:r>
      <w:r w:rsidRPr="00313C95">
        <w:rPr>
          <w:rFonts w:ascii="Calibri" w:hAnsi="Calibri" w:cs="Calibri"/>
        </w:rPr>
        <w:tab/>
      </w:r>
      <w:r w:rsidRPr="00313C95">
        <w:rPr>
          <w:rFonts w:ascii="Calibri" w:hAnsi="Calibri" w:cs="Calibri"/>
        </w:rPr>
        <w:tab/>
      </w:r>
      <w:r w:rsidR="00A72320" w:rsidRPr="00313C95">
        <w:rPr>
          <w:rFonts w:ascii="Calibri" w:hAnsi="Calibri" w:cs="Calibri"/>
        </w:rPr>
        <w:t xml:space="preserve">Lieu de naissance : </w:t>
      </w:r>
      <w:r w:rsidR="00A72320" w:rsidRPr="00313C95">
        <w:rPr>
          <w:rFonts w:ascii="Calibri" w:hAnsi="Calibri" w:cs="Calibri"/>
        </w:rPr>
        <w:tab/>
      </w:r>
    </w:p>
    <w:p w14:paraId="06202FD5" w14:textId="77777777" w:rsidR="00A72320" w:rsidRPr="00313C95" w:rsidRDefault="00F701BA" w:rsidP="00A72320">
      <w:pPr>
        <w:tabs>
          <w:tab w:val="right" w:leader="dot" w:pos="4860"/>
          <w:tab w:val="left" w:pos="5220"/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 xml:space="preserve">Date de naissance : </w:t>
      </w:r>
      <w:r w:rsidRPr="00313C95">
        <w:rPr>
          <w:rFonts w:ascii="Calibri" w:hAnsi="Calibri" w:cs="Calibri"/>
        </w:rPr>
        <w:tab/>
      </w:r>
      <w:r w:rsidRPr="00313C95">
        <w:rPr>
          <w:rFonts w:ascii="Calibri" w:hAnsi="Calibri" w:cs="Calibri"/>
        </w:rPr>
        <w:tab/>
      </w:r>
      <w:r w:rsidR="000A1C03" w:rsidRPr="00313C95">
        <w:rPr>
          <w:rFonts w:ascii="Calibri" w:hAnsi="Calibri" w:cs="Calibri"/>
        </w:rPr>
        <w:t xml:space="preserve">Etat civil : </w:t>
      </w:r>
      <w:r w:rsidR="000A1C03" w:rsidRPr="00313C95">
        <w:rPr>
          <w:rFonts w:ascii="Calibri" w:hAnsi="Calibri" w:cs="Calibri"/>
        </w:rPr>
        <w:tab/>
      </w:r>
    </w:p>
    <w:p w14:paraId="1BD7A69E" w14:textId="77777777" w:rsidR="00F701BA" w:rsidRPr="00313C95" w:rsidRDefault="00F701BA" w:rsidP="008746DC">
      <w:pPr>
        <w:tabs>
          <w:tab w:val="right" w:leader="dot" w:pos="4860"/>
          <w:tab w:val="left" w:pos="5220"/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 xml:space="preserve">N° de téléphone : </w:t>
      </w:r>
      <w:r w:rsidRPr="00313C95">
        <w:rPr>
          <w:rFonts w:ascii="Calibri" w:hAnsi="Calibri" w:cs="Calibri"/>
        </w:rPr>
        <w:tab/>
      </w:r>
      <w:r w:rsidRPr="00313C95">
        <w:rPr>
          <w:rFonts w:ascii="Calibri" w:hAnsi="Calibri" w:cs="Calibri"/>
        </w:rPr>
        <w:tab/>
      </w:r>
      <w:r w:rsidR="00A72320" w:rsidRPr="00313C95">
        <w:rPr>
          <w:rFonts w:ascii="Calibri" w:hAnsi="Calibri" w:cs="Calibri"/>
        </w:rPr>
        <w:t xml:space="preserve">N° de natel : </w:t>
      </w:r>
      <w:r w:rsidR="00A72320" w:rsidRPr="00313C95">
        <w:rPr>
          <w:rFonts w:ascii="Calibri" w:hAnsi="Calibri" w:cs="Calibri"/>
        </w:rPr>
        <w:tab/>
      </w:r>
    </w:p>
    <w:p w14:paraId="3B1FC3A1" w14:textId="77777777" w:rsidR="00F701BA" w:rsidRPr="00313C95" w:rsidRDefault="00222648" w:rsidP="00222648">
      <w:pPr>
        <w:tabs>
          <w:tab w:val="left" w:leader="dot" w:pos="4820"/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 xml:space="preserve">Adresse actuelle : </w:t>
      </w:r>
      <w:r w:rsidRPr="00313C95">
        <w:rPr>
          <w:rFonts w:ascii="Calibri" w:hAnsi="Calibri" w:cs="Calibri"/>
        </w:rPr>
        <w:tab/>
      </w:r>
    </w:p>
    <w:p w14:paraId="4CA0D539" w14:textId="77777777" w:rsidR="00F701BA" w:rsidRPr="00313C95" w:rsidRDefault="00F701BA" w:rsidP="008746DC">
      <w:pPr>
        <w:tabs>
          <w:tab w:val="right" w:leader="dot" w:pos="4860"/>
          <w:tab w:val="left" w:pos="5220"/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 xml:space="preserve">N° postal : </w:t>
      </w:r>
      <w:r w:rsidRPr="00313C95">
        <w:rPr>
          <w:rFonts w:ascii="Calibri" w:hAnsi="Calibri" w:cs="Calibri"/>
        </w:rPr>
        <w:tab/>
      </w:r>
      <w:r w:rsidRPr="00313C95">
        <w:rPr>
          <w:rFonts w:ascii="Calibri" w:hAnsi="Calibri" w:cs="Calibri"/>
        </w:rPr>
        <w:tab/>
        <w:t xml:space="preserve">Localité : </w:t>
      </w:r>
      <w:r w:rsidRPr="00313C95">
        <w:rPr>
          <w:rFonts w:ascii="Calibri" w:hAnsi="Calibri" w:cs="Calibri"/>
        </w:rPr>
        <w:tab/>
      </w:r>
    </w:p>
    <w:p w14:paraId="5120CE76" w14:textId="77777777" w:rsidR="00F701BA" w:rsidRPr="00313C95" w:rsidRDefault="00222648" w:rsidP="00222648">
      <w:pPr>
        <w:tabs>
          <w:tab w:val="left" w:leader="dot" w:pos="4820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 xml:space="preserve">Date d’entrée souhaitée :   </w:t>
      </w:r>
      <w:r w:rsidRPr="00313C95">
        <w:rPr>
          <w:rFonts w:ascii="Calibri" w:hAnsi="Calibri" w:cs="Calibri"/>
        </w:rPr>
        <w:tab/>
      </w:r>
    </w:p>
    <w:p w14:paraId="729D6E24" w14:textId="77777777" w:rsidR="00F701BA" w:rsidRPr="00313C95" w:rsidRDefault="00F701BA" w:rsidP="008746DC">
      <w:pPr>
        <w:tabs>
          <w:tab w:val="left" w:pos="360"/>
          <w:tab w:val="left" w:pos="1800"/>
          <w:tab w:val="left" w:pos="6804"/>
          <w:tab w:val="left" w:pos="6840"/>
          <w:tab w:val="left" w:pos="8080"/>
          <w:tab w:val="right" w:leader="dot" w:pos="9072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>Possédez-vous un animal ?</w:t>
      </w:r>
      <w:r w:rsidRPr="00313C95">
        <w:rPr>
          <w:rFonts w:ascii="Calibri" w:hAnsi="Calibri" w:cs="Calibri"/>
        </w:rPr>
        <w:tab/>
      </w: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Pr="00313C95">
        <w:rPr>
          <w:rFonts w:ascii="Calibri" w:hAnsi="Calibri" w:cs="Calibri"/>
        </w:rPr>
        <w:t>OUI</w:t>
      </w:r>
      <w:r w:rsidR="00886BFB" w:rsidRPr="00313C95">
        <w:rPr>
          <w:rFonts w:ascii="Calibri" w:hAnsi="Calibri" w:cs="Calibri"/>
        </w:rPr>
        <w:tab/>
      </w: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Pr="00313C95">
        <w:rPr>
          <w:rFonts w:ascii="Calibri" w:hAnsi="Calibri" w:cs="Calibri"/>
        </w:rPr>
        <w:t>NON</w:t>
      </w:r>
    </w:p>
    <w:p w14:paraId="1C973CC9" w14:textId="77777777" w:rsidR="00F701BA" w:rsidRPr="00313C95" w:rsidRDefault="00F701BA" w:rsidP="008746DC">
      <w:pPr>
        <w:tabs>
          <w:tab w:val="left" w:pos="360"/>
          <w:tab w:val="right" w:leader="dot" w:pos="4860"/>
          <w:tab w:val="left" w:pos="5103"/>
          <w:tab w:val="left" w:pos="5760"/>
          <w:tab w:val="left" w:pos="6804"/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 xml:space="preserve">Si oui, lequel ? </w:t>
      </w:r>
      <w:r w:rsidRPr="00313C95">
        <w:rPr>
          <w:rFonts w:ascii="Calibri" w:hAnsi="Calibri" w:cs="Calibri"/>
        </w:rPr>
        <w:tab/>
      </w:r>
      <w:r w:rsidRPr="00313C95">
        <w:rPr>
          <w:rFonts w:ascii="Calibri" w:hAnsi="Calibri" w:cs="Calibri"/>
        </w:rPr>
        <w:tab/>
        <w:t xml:space="preserve">Pour un chien, quelle race ? </w:t>
      </w:r>
      <w:r w:rsidRPr="00313C95">
        <w:rPr>
          <w:rFonts w:ascii="Calibri" w:hAnsi="Calibri" w:cs="Calibri"/>
        </w:rPr>
        <w:tab/>
      </w:r>
    </w:p>
    <w:p w14:paraId="7103BF76" w14:textId="77777777" w:rsidR="00F701BA" w:rsidRPr="00FD6E66" w:rsidRDefault="00F701BA" w:rsidP="006F4130">
      <w:pPr>
        <w:numPr>
          <w:ilvl w:val="0"/>
          <w:numId w:val="1"/>
        </w:numPr>
        <w:shd w:val="clear" w:color="auto" w:fill="FDE9D9"/>
        <w:tabs>
          <w:tab w:val="num" w:pos="709"/>
          <w:tab w:val="right" w:leader="dot" w:pos="9072"/>
        </w:tabs>
        <w:spacing w:before="500" w:after="300"/>
        <w:ind w:left="709" w:hanging="709"/>
        <w:jc w:val="both"/>
        <w:rPr>
          <w:rFonts w:ascii="Calibri" w:hAnsi="Calibri" w:cs="Calibri"/>
          <w:b/>
          <w:sz w:val="28"/>
          <w:szCs w:val="28"/>
        </w:rPr>
      </w:pPr>
      <w:r w:rsidRPr="00FD6E66">
        <w:rPr>
          <w:rFonts w:ascii="Calibri" w:hAnsi="Calibri" w:cs="Calibri"/>
          <w:b/>
          <w:sz w:val="28"/>
          <w:szCs w:val="28"/>
        </w:rPr>
        <w:t>Type et situation de l’appartement souhaité</w:t>
      </w:r>
    </w:p>
    <w:p w14:paraId="37D506E8" w14:textId="77777777" w:rsidR="00F701BA" w:rsidRPr="00313C95" w:rsidRDefault="00F701BA" w:rsidP="00A72320">
      <w:pPr>
        <w:tabs>
          <w:tab w:val="left" w:pos="540"/>
          <w:tab w:val="left" w:pos="3402"/>
          <w:tab w:val="left" w:pos="7938"/>
        </w:tabs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Pr="00313C95">
        <w:rPr>
          <w:rFonts w:ascii="Calibri" w:hAnsi="Calibri" w:cs="Calibri"/>
        </w:rPr>
        <w:t>2 pièces</w:t>
      </w:r>
      <w:r w:rsidRPr="00313C95">
        <w:rPr>
          <w:rFonts w:ascii="Calibri" w:hAnsi="Calibri" w:cs="Calibri"/>
        </w:rPr>
        <w:tab/>
      </w:r>
      <w:r w:rsidR="002C4683"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="002C4683" w:rsidRPr="00313C95">
        <w:rPr>
          <w:rFonts w:ascii="Calibri" w:hAnsi="Calibri" w:cs="Calibri"/>
        </w:rPr>
        <w:t>3 pièces</w:t>
      </w:r>
      <w:r w:rsidR="002C4683" w:rsidRPr="00313C95">
        <w:rPr>
          <w:rFonts w:ascii="Calibri" w:hAnsi="Calibri" w:cs="Calibri"/>
        </w:rPr>
        <w:tab/>
      </w:r>
    </w:p>
    <w:p w14:paraId="0276C1A2" w14:textId="77777777" w:rsidR="00F701BA" w:rsidRPr="00313C95" w:rsidRDefault="00F701BA" w:rsidP="000A1C03">
      <w:pPr>
        <w:tabs>
          <w:tab w:val="left" w:pos="540"/>
          <w:tab w:val="left" w:pos="6804"/>
          <w:tab w:val="left" w:pos="6840"/>
          <w:tab w:val="left" w:pos="7938"/>
          <w:tab w:val="right" w:leader="dot" w:pos="9072"/>
        </w:tabs>
        <w:spacing w:before="160" w:after="80"/>
        <w:jc w:val="both"/>
        <w:rPr>
          <w:rFonts w:ascii="Calibri" w:hAnsi="Calibri" w:cs="Calibri"/>
          <w:sz w:val="28"/>
          <w:szCs w:val="28"/>
        </w:rPr>
      </w:pPr>
      <w:r w:rsidRPr="00313C95">
        <w:rPr>
          <w:rFonts w:ascii="Calibri" w:hAnsi="Calibri" w:cs="Calibri"/>
          <w:b/>
        </w:rPr>
        <w:t>Disposez-vous d’un</w:t>
      </w:r>
      <w:r w:rsidR="008746DC" w:rsidRPr="00313C95">
        <w:rPr>
          <w:rFonts w:ascii="Calibri" w:hAnsi="Calibri" w:cs="Calibri"/>
          <w:b/>
        </w:rPr>
        <w:t>e voiture</w:t>
      </w:r>
      <w:r w:rsidRPr="00313C95">
        <w:rPr>
          <w:rFonts w:ascii="Calibri" w:hAnsi="Calibri" w:cs="Calibri"/>
          <w:b/>
        </w:rPr>
        <w:t> ?</w:t>
      </w:r>
      <w:r w:rsidRPr="00313C95">
        <w:rPr>
          <w:rFonts w:ascii="Calibri" w:hAnsi="Calibri" w:cs="Calibri"/>
        </w:rPr>
        <w:tab/>
      </w:r>
      <w:r w:rsidR="00886BFB"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="00886BFB" w:rsidRPr="00313C95">
        <w:rPr>
          <w:rFonts w:ascii="Calibri" w:hAnsi="Calibri" w:cs="Calibri"/>
        </w:rPr>
        <w:t>OUI</w:t>
      </w:r>
      <w:r w:rsidR="00886BFB" w:rsidRPr="00313C95">
        <w:rPr>
          <w:rFonts w:ascii="Calibri" w:hAnsi="Calibri" w:cs="Calibri"/>
        </w:rPr>
        <w:tab/>
      </w:r>
      <w:r w:rsidR="00886BFB"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="00886BFB" w:rsidRPr="00313C95">
        <w:rPr>
          <w:rFonts w:ascii="Calibri" w:hAnsi="Calibri" w:cs="Calibri"/>
        </w:rPr>
        <w:t>NON</w:t>
      </w:r>
    </w:p>
    <w:p w14:paraId="20EF250B" w14:textId="77777777" w:rsidR="00F701BA" w:rsidRPr="00313C95" w:rsidRDefault="00222648" w:rsidP="00222648">
      <w:pPr>
        <w:tabs>
          <w:tab w:val="left" w:pos="540"/>
          <w:tab w:val="left" w:leader="dot" w:pos="4820"/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 xml:space="preserve">N° de plaque : </w:t>
      </w:r>
      <w:r w:rsidRPr="00313C95">
        <w:rPr>
          <w:rFonts w:ascii="Calibri" w:hAnsi="Calibri" w:cs="Calibri"/>
        </w:rPr>
        <w:tab/>
      </w:r>
    </w:p>
    <w:p w14:paraId="116CCB87" w14:textId="77777777" w:rsidR="00F701BA" w:rsidRDefault="00F701BA" w:rsidP="008746DC">
      <w:pPr>
        <w:tabs>
          <w:tab w:val="left" w:pos="540"/>
          <w:tab w:val="right" w:leader="dot" w:pos="4860"/>
          <w:tab w:val="left" w:pos="5040"/>
          <w:tab w:val="left" w:pos="6804"/>
          <w:tab w:val="left" w:pos="6840"/>
          <w:tab w:val="left" w:pos="7938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 xml:space="preserve">Souhaitez-vous disposer d’une place de parc ? </w:t>
      </w:r>
      <w:r w:rsidRPr="00313C95">
        <w:rPr>
          <w:rFonts w:ascii="Calibri" w:hAnsi="Calibri" w:cs="Calibri"/>
        </w:rPr>
        <w:tab/>
      </w:r>
      <w:r w:rsidR="00FD6E66">
        <w:rPr>
          <w:rFonts w:ascii="Calibri" w:hAnsi="Calibri" w:cs="Calibri"/>
        </w:rPr>
        <w:tab/>
      </w:r>
      <w:r w:rsidR="00FD6E66">
        <w:rPr>
          <w:rFonts w:ascii="Calibri" w:hAnsi="Calibri" w:cs="Calibri"/>
        </w:rPr>
        <w:tab/>
      </w:r>
      <w:r w:rsidR="00886BFB"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="00886BFB" w:rsidRPr="00313C95">
        <w:rPr>
          <w:rFonts w:ascii="Calibri" w:hAnsi="Calibri" w:cs="Calibri"/>
        </w:rPr>
        <w:t>OUI</w:t>
      </w:r>
      <w:r w:rsidR="00886BFB" w:rsidRPr="00313C95">
        <w:rPr>
          <w:rFonts w:ascii="Calibri" w:hAnsi="Calibri" w:cs="Calibri"/>
        </w:rPr>
        <w:tab/>
      </w:r>
      <w:r w:rsidR="00886BFB"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="00886BFB" w:rsidRPr="00313C95">
        <w:rPr>
          <w:rFonts w:ascii="Calibri" w:hAnsi="Calibri" w:cs="Calibri"/>
        </w:rPr>
        <w:t>NON</w:t>
      </w:r>
    </w:p>
    <w:p w14:paraId="15C8AAD3" w14:textId="77777777" w:rsidR="00F701BA" w:rsidRPr="00FD6E66" w:rsidRDefault="00F701BA" w:rsidP="006F4130">
      <w:pPr>
        <w:numPr>
          <w:ilvl w:val="0"/>
          <w:numId w:val="1"/>
        </w:numPr>
        <w:shd w:val="clear" w:color="auto" w:fill="FDE9D9"/>
        <w:tabs>
          <w:tab w:val="num" w:pos="709"/>
          <w:tab w:val="right" w:leader="dot" w:pos="9072"/>
        </w:tabs>
        <w:spacing w:before="500" w:after="300"/>
        <w:ind w:left="709" w:hanging="709"/>
        <w:jc w:val="both"/>
        <w:rPr>
          <w:rFonts w:ascii="Calibri" w:hAnsi="Calibri" w:cs="Calibri"/>
          <w:b/>
          <w:sz w:val="28"/>
          <w:szCs w:val="28"/>
        </w:rPr>
      </w:pPr>
      <w:r w:rsidRPr="00FD6E66">
        <w:rPr>
          <w:rFonts w:ascii="Calibri" w:hAnsi="Calibri" w:cs="Calibri"/>
          <w:b/>
          <w:sz w:val="28"/>
          <w:szCs w:val="28"/>
        </w:rPr>
        <w:t>Renseignements administratifs</w:t>
      </w:r>
    </w:p>
    <w:p w14:paraId="4E4E1DA5" w14:textId="77777777" w:rsidR="00F701BA" w:rsidRPr="00313C95" w:rsidRDefault="00F701BA" w:rsidP="00F30F7A">
      <w:pPr>
        <w:tabs>
          <w:tab w:val="left" w:pos="4111"/>
          <w:tab w:val="left" w:pos="7230"/>
        </w:tabs>
        <w:spacing w:before="80" w:after="80"/>
        <w:jc w:val="both"/>
        <w:rPr>
          <w:rFonts w:ascii="Calibri" w:hAnsi="Calibri" w:cs="Calibri"/>
          <w:sz w:val="28"/>
          <w:szCs w:val="28"/>
        </w:rPr>
      </w:pPr>
      <w:r w:rsidRPr="00313C95">
        <w:rPr>
          <w:rFonts w:ascii="Calibri" w:hAnsi="Calibri" w:cs="Calibri"/>
        </w:rPr>
        <w:t>Etes-vous actuellement :</w:t>
      </w:r>
      <w:r w:rsidRPr="00313C95">
        <w:rPr>
          <w:rFonts w:ascii="Calibri" w:hAnsi="Calibri" w:cs="Calibri"/>
        </w:rPr>
        <w:tab/>
      </w: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Pr="00313C95">
        <w:rPr>
          <w:rFonts w:ascii="Calibri" w:hAnsi="Calibri" w:cs="Calibri"/>
        </w:rPr>
        <w:t>Locataire</w:t>
      </w:r>
      <w:r w:rsidRPr="00313C95">
        <w:rPr>
          <w:rFonts w:ascii="Calibri" w:hAnsi="Calibri" w:cs="Calibri"/>
          <w:sz w:val="28"/>
          <w:szCs w:val="28"/>
        </w:rPr>
        <w:tab/>
      </w: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Pr="00313C95">
        <w:rPr>
          <w:rFonts w:ascii="Calibri" w:hAnsi="Calibri" w:cs="Calibri"/>
        </w:rPr>
        <w:t>Propriétaire</w:t>
      </w:r>
    </w:p>
    <w:p w14:paraId="25D4173D" w14:textId="77777777" w:rsidR="00F701BA" w:rsidRPr="00313C95" w:rsidRDefault="00F701BA" w:rsidP="008746DC">
      <w:pPr>
        <w:tabs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 xml:space="preserve">Quel est le délai de résiliation de votre logement actuel : </w:t>
      </w:r>
      <w:r w:rsidRPr="00313C95">
        <w:rPr>
          <w:rFonts w:ascii="Calibri" w:hAnsi="Calibri" w:cs="Calibri"/>
        </w:rPr>
        <w:tab/>
      </w:r>
    </w:p>
    <w:p w14:paraId="548C3FE6" w14:textId="77777777" w:rsidR="00886BFB" w:rsidRPr="00313C95" w:rsidRDefault="00F701BA" w:rsidP="008746DC">
      <w:pPr>
        <w:tabs>
          <w:tab w:val="left" w:pos="540"/>
          <w:tab w:val="right" w:leader="dot" w:pos="4860"/>
          <w:tab w:val="left" w:pos="5040"/>
          <w:tab w:val="left" w:pos="6804"/>
          <w:tab w:val="left" w:pos="6840"/>
          <w:tab w:val="left" w:pos="7938"/>
        </w:tabs>
        <w:spacing w:before="80" w:after="80"/>
        <w:jc w:val="both"/>
        <w:rPr>
          <w:rFonts w:ascii="Calibri" w:hAnsi="Calibri" w:cs="Calibri"/>
          <w:sz w:val="28"/>
          <w:szCs w:val="28"/>
        </w:rPr>
      </w:pPr>
      <w:r w:rsidRPr="00313C95">
        <w:rPr>
          <w:rFonts w:ascii="Calibri" w:hAnsi="Calibri" w:cs="Calibri"/>
        </w:rPr>
        <w:t>Pouvez-vous verser une garantie</w:t>
      </w:r>
      <w:r w:rsidR="00F30F7A" w:rsidRPr="00313C95">
        <w:rPr>
          <w:rFonts w:ascii="Calibri" w:hAnsi="Calibri" w:cs="Calibri"/>
        </w:rPr>
        <w:t xml:space="preserve"> </w:t>
      </w:r>
      <w:r w:rsidR="008250E2" w:rsidRPr="00313C95">
        <w:rPr>
          <w:rFonts w:ascii="Calibri" w:hAnsi="Calibri" w:cs="Calibri"/>
        </w:rPr>
        <w:t>ou fournir une caution ?</w:t>
      </w:r>
      <w:r w:rsidRPr="00313C95">
        <w:rPr>
          <w:rFonts w:ascii="Calibri" w:hAnsi="Calibri" w:cs="Calibri"/>
        </w:rPr>
        <w:tab/>
      </w:r>
      <w:r w:rsidR="00886BFB"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="00886BFB" w:rsidRPr="00313C95">
        <w:rPr>
          <w:rFonts w:ascii="Calibri" w:hAnsi="Calibri" w:cs="Calibri"/>
        </w:rPr>
        <w:t>OUI</w:t>
      </w:r>
      <w:r w:rsidR="00886BFB" w:rsidRPr="00313C95">
        <w:rPr>
          <w:rFonts w:ascii="Calibri" w:hAnsi="Calibri" w:cs="Calibri"/>
        </w:rPr>
        <w:tab/>
      </w:r>
      <w:r w:rsidR="00886BFB"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="00886BFB" w:rsidRPr="00313C95">
        <w:rPr>
          <w:rFonts w:ascii="Calibri" w:hAnsi="Calibri" w:cs="Calibri"/>
        </w:rPr>
        <w:t>NON</w:t>
      </w:r>
    </w:p>
    <w:p w14:paraId="237C3200" w14:textId="77777777" w:rsidR="00F701BA" w:rsidRPr="00313C95" w:rsidRDefault="00F701BA" w:rsidP="008746DC">
      <w:pPr>
        <w:tabs>
          <w:tab w:val="left" w:pos="6804"/>
          <w:tab w:val="left" w:pos="6840"/>
          <w:tab w:val="left" w:pos="7938"/>
        </w:tabs>
        <w:spacing w:before="80" w:after="80"/>
        <w:jc w:val="both"/>
        <w:rPr>
          <w:rFonts w:ascii="Calibri" w:hAnsi="Calibri" w:cs="Calibri"/>
          <w:sz w:val="28"/>
          <w:szCs w:val="28"/>
        </w:rPr>
      </w:pPr>
      <w:r w:rsidRPr="00313C95">
        <w:rPr>
          <w:rFonts w:ascii="Calibri" w:hAnsi="Calibri" w:cs="Calibri"/>
        </w:rPr>
        <w:t>Avez-vous des poursuites en cours ?</w:t>
      </w:r>
      <w:r w:rsidRPr="00313C95">
        <w:rPr>
          <w:rFonts w:ascii="Calibri" w:hAnsi="Calibri" w:cs="Calibri"/>
        </w:rPr>
        <w:tab/>
      </w:r>
      <w:r w:rsidR="00886BFB"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="00886BFB" w:rsidRPr="00313C95">
        <w:rPr>
          <w:rFonts w:ascii="Calibri" w:hAnsi="Calibri" w:cs="Calibri"/>
        </w:rPr>
        <w:t>OUI</w:t>
      </w:r>
      <w:r w:rsidR="00886BFB" w:rsidRPr="00313C95">
        <w:rPr>
          <w:rFonts w:ascii="Calibri" w:hAnsi="Calibri" w:cs="Calibri"/>
        </w:rPr>
        <w:tab/>
      </w:r>
      <w:r w:rsidR="00886BFB"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="00886BFB" w:rsidRPr="00313C95">
        <w:rPr>
          <w:rFonts w:ascii="Calibri" w:hAnsi="Calibri" w:cs="Calibri"/>
        </w:rPr>
        <w:t>NON</w:t>
      </w:r>
    </w:p>
    <w:p w14:paraId="6E96DC80" w14:textId="77777777" w:rsidR="000A1C03" w:rsidRPr="00313C95" w:rsidRDefault="000A1C03" w:rsidP="000A1C03">
      <w:pPr>
        <w:tabs>
          <w:tab w:val="left" w:pos="6804"/>
          <w:tab w:val="left" w:pos="6840"/>
          <w:tab w:val="left" w:pos="7938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>Etes-vous au bénéfice des prestations AVS / AI</w:t>
      </w:r>
      <w:r w:rsidRPr="00313C95">
        <w:rPr>
          <w:rFonts w:ascii="Calibri" w:hAnsi="Calibri" w:cs="Calibri"/>
        </w:rPr>
        <w:tab/>
      </w: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Pr="00313C95">
        <w:rPr>
          <w:rFonts w:ascii="Calibri" w:hAnsi="Calibri" w:cs="Calibri"/>
          <w:sz w:val="28"/>
          <w:szCs w:val="28"/>
        </w:rPr>
        <w:t xml:space="preserve"> </w:t>
      </w:r>
      <w:r w:rsidRPr="00313C95">
        <w:rPr>
          <w:rFonts w:ascii="Calibri" w:hAnsi="Calibri" w:cs="Calibri"/>
        </w:rPr>
        <w:t>OUI</w:t>
      </w:r>
      <w:r w:rsidRPr="00313C95">
        <w:rPr>
          <w:rFonts w:ascii="Calibri" w:hAnsi="Calibri" w:cs="Calibri"/>
        </w:rPr>
        <w:tab/>
      </w: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Pr="00313C95">
        <w:rPr>
          <w:rFonts w:ascii="Calibri" w:hAnsi="Calibri" w:cs="Calibri"/>
          <w:sz w:val="28"/>
          <w:szCs w:val="28"/>
        </w:rPr>
        <w:t xml:space="preserve"> </w:t>
      </w:r>
      <w:r w:rsidRPr="00313C95">
        <w:rPr>
          <w:rFonts w:ascii="Calibri" w:hAnsi="Calibri" w:cs="Calibri"/>
        </w:rPr>
        <w:t>NON</w:t>
      </w:r>
    </w:p>
    <w:p w14:paraId="2C9604AD" w14:textId="77777777" w:rsidR="000A1C03" w:rsidRPr="00313C95" w:rsidRDefault="000A1C03" w:rsidP="000A1C03">
      <w:pPr>
        <w:tabs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 xml:space="preserve">Si oui, lesquelles : </w:t>
      </w:r>
      <w:r w:rsidRPr="00313C95">
        <w:rPr>
          <w:rFonts w:ascii="Calibri" w:hAnsi="Calibri" w:cs="Calibri"/>
        </w:rPr>
        <w:tab/>
      </w:r>
    </w:p>
    <w:p w14:paraId="123E232A" w14:textId="77777777" w:rsidR="00F701BA" w:rsidRPr="00313C95" w:rsidRDefault="00F701BA" w:rsidP="008746DC">
      <w:pPr>
        <w:tabs>
          <w:tab w:val="left" w:pos="5580"/>
          <w:tab w:val="left" w:pos="6804"/>
          <w:tab w:val="left" w:pos="6840"/>
          <w:tab w:val="left" w:pos="7938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>Etes-vous au bénéfice des prestations complémentaires ?</w:t>
      </w:r>
      <w:r w:rsidRPr="00313C95">
        <w:rPr>
          <w:rFonts w:ascii="Calibri" w:hAnsi="Calibri" w:cs="Calibri"/>
          <w:sz w:val="28"/>
          <w:szCs w:val="28"/>
        </w:rPr>
        <w:tab/>
      </w:r>
      <w:r w:rsidR="00886BFB"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="00886BFB" w:rsidRPr="00313C95">
        <w:rPr>
          <w:rFonts w:ascii="Calibri" w:hAnsi="Calibri" w:cs="Calibri"/>
        </w:rPr>
        <w:t>OUI</w:t>
      </w:r>
      <w:r w:rsidR="00886BFB" w:rsidRPr="00313C95">
        <w:rPr>
          <w:rFonts w:ascii="Calibri" w:hAnsi="Calibri" w:cs="Calibri"/>
        </w:rPr>
        <w:tab/>
      </w:r>
      <w:r w:rsidR="00886BFB"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="00886BFB" w:rsidRPr="00313C95">
        <w:rPr>
          <w:rFonts w:ascii="Calibri" w:hAnsi="Calibri" w:cs="Calibri"/>
        </w:rPr>
        <w:t>NON</w:t>
      </w:r>
    </w:p>
    <w:p w14:paraId="74D7AC37" w14:textId="77777777" w:rsidR="00886BFB" w:rsidRPr="00313C95" w:rsidRDefault="00F701BA" w:rsidP="008746DC">
      <w:pPr>
        <w:tabs>
          <w:tab w:val="left" w:pos="6804"/>
          <w:tab w:val="left" w:pos="6840"/>
          <w:tab w:val="left" w:pos="7938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>Etes-vous au bénéfice d’une RC privée ?</w:t>
      </w:r>
      <w:r w:rsidRPr="00313C95">
        <w:rPr>
          <w:rFonts w:ascii="Calibri" w:hAnsi="Calibri" w:cs="Calibri"/>
        </w:rPr>
        <w:tab/>
      </w:r>
      <w:r w:rsidR="00886BFB"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="00886BFB" w:rsidRPr="00313C95">
        <w:rPr>
          <w:rFonts w:ascii="Calibri" w:hAnsi="Calibri" w:cs="Calibri"/>
        </w:rPr>
        <w:t>OUI</w:t>
      </w:r>
      <w:r w:rsidR="00886BFB" w:rsidRPr="00313C95">
        <w:rPr>
          <w:rFonts w:ascii="Calibri" w:hAnsi="Calibri" w:cs="Calibri"/>
        </w:rPr>
        <w:tab/>
      </w:r>
      <w:r w:rsidR="00886BFB"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="00886BFB" w:rsidRPr="00313C95">
        <w:rPr>
          <w:rFonts w:ascii="Calibri" w:hAnsi="Calibri" w:cs="Calibri"/>
        </w:rPr>
        <w:t xml:space="preserve">NON </w:t>
      </w:r>
    </w:p>
    <w:p w14:paraId="10F6AF65" w14:textId="77777777" w:rsidR="00F701BA" w:rsidRPr="00313C95" w:rsidRDefault="00F701BA" w:rsidP="0073385D">
      <w:pPr>
        <w:tabs>
          <w:tab w:val="right" w:leader="dot" w:pos="10204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 xml:space="preserve">Nom de la compagnie : </w:t>
      </w:r>
      <w:r w:rsidR="0073385D" w:rsidRPr="00313C95">
        <w:rPr>
          <w:rFonts w:ascii="Calibri" w:hAnsi="Calibri" w:cs="Calibri"/>
        </w:rPr>
        <w:tab/>
      </w:r>
    </w:p>
    <w:p w14:paraId="62B38171" w14:textId="77777777" w:rsidR="00A3545E" w:rsidRPr="00313C95" w:rsidRDefault="00A3545E" w:rsidP="00313C95">
      <w:pPr>
        <w:tabs>
          <w:tab w:val="right" w:leader="dot" w:pos="10204"/>
        </w:tabs>
        <w:spacing w:before="80" w:after="80"/>
        <w:ind w:firstLine="709"/>
        <w:jc w:val="both"/>
        <w:rPr>
          <w:rFonts w:ascii="Calibri" w:hAnsi="Calibri" w:cs="Calibri"/>
        </w:rPr>
      </w:pPr>
    </w:p>
    <w:p w14:paraId="1B79BE65" w14:textId="77777777" w:rsidR="0056230A" w:rsidRPr="00313C95" w:rsidRDefault="0056230A" w:rsidP="0073385D">
      <w:pPr>
        <w:tabs>
          <w:tab w:val="right" w:leader="dot" w:pos="10204"/>
        </w:tabs>
        <w:spacing w:before="80" w:after="80"/>
        <w:jc w:val="both"/>
        <w:rPr>
          <w:rFonts w:ascii="Calibri" w:hAnsi="Calibri" w:cs="Calibri"/>
        </w:rPr>
      </w:pPr>
    </w:p>
    <w:p w14:paraId="2889E336" w14:textId="77777777" w:rsidR="00F701BA" w:rsidRPr="00FD6E66" w:rsidRDefault="00F701BA" w:rsidP="006F4130">
      <w:pPr>
        <w:numPr>
          <w:ilvl w:val="0"/>
          <w:numId w:val="1"/>
        </w:numPr>
        <w:shd w:val="clear" w:color="auto" w:fill="FDE9D9"/>
        <w:tabs>
          <w:tab w:val="num" w:pos="567"/>
          <w:tab w:val="right" w:leader="dot" w:pos="9072"/>
        </w:tabs>
        <w:spacing w:before="500"/>
        <w:ind w:left="567" w:hanging="567"/>
        <w:jc w:val="both"/>
        <w:rPr>
          <w:rFonts w:ascii="Calibri" w:hAnsi="Calibri" w:cs="Calibri"/>
          <w:b/>
          <w:sz w:val="28"/>
          <w:szCs w:val="28"/>
        </w:rPr>
      </w:pPr>
      <w:r w:rsidRPr="00FD6E66">
        <w:rPr>
          <w:rFonts w:ascii="Calibri" w:hAnsi="Calibri" w:cs="Calibri"/>
          <w:b/>
          <w:sz w:val="28"/>
          <w:szCs w:val="28"/>
        </w:rPr>
        <w:lastRenderedPageBreak/>
        <w:t>Vos motivations pour être locataire d’un appartement protégé</w:t>
      </w:r>
    </w:p>
    <w:p w14:paraId="4CDE6323" w14:textId="77777777" w:rsidR="00F701BA" w:rsidRPr="00313C95" w:rsidRDefault="00F701BA" w:rsidP="00FD6E66">
      <w:pPr>
        <w:tabs>
          <w:tab w:val="left" w:pos="567"/>
          <w:tab w:val="right" w:leader="dot" w:pos="9072"/>
        </w:tabs>
        <w:spacing w:after="300"/>
        <w:ind w:left="567"/>
        <w:rPr>
          <w:rFonts w:ascii="Calibri" w:hAnsi="Calibri" w:cs="Calibri"/>
          <w:sz w:val="20"/>
          <w:szCs w:val="20"/>
        </w:rPr>
      </w:pPr>
      <w:r w:rsidRPr="00313C95">
        <w:rPr>
          <w:rFonts w:ascii="Calibri" w:hAnsi="Calibri" w:cs="Calibri"/>
          <w:sz w:val="20"/>
          <w:szCs w:val="20"/>
        </w:rPr>
        <w:t>(</w:t>
      </w:r>
      <w:r w:rsidR="00F30F7A" w:rsidRPr="00313C95">
        <w:rPr>
          <w:rFonts w:ascii="Calibri" w:hAnsi="Calibri" w:cs="Calibri"/>
          <w:sz w:val="20"/>
          <w:szCs w:val="20"/>
        </w:rPr>
        <w:t>P</w:t>
      </w:r>
      <w:r w:rsidRPr="00313C95">
        <w:rPr>
          <w:rFonts w:ascii="Calibri" w:hAnsi="Calibri" w:cs="Calibri"/>
          <w:sz w:val="20"/>
          <w:szCs w:val="20"/>
        </w:rPr>
        <w:t>lusieurs réponses possibles)</w:t>
      </w:r>
    </w:p>
    <w:p w14:paraId="0A8E0B5D" w14:textId="77777777" w:rsidR="00AF7E23" w:rsidRPr="00313C95" w:rsidRDefault="00AF7E23" w:rsidP="00F30F7A">
      <w:pPr>
        <w:tabs>
          <w:tab w:val="left" w:pos="540"/>
          <w:tab w:val="right" w:leader="dot" w:pos="9072"/>
        </w:tabs>
        <w:spacing w:before="80" w:after="80"/>
        <w:jc w:val="both"/>
        <w:rPr>
          <w:rFonts w:ascii="Calibri" w:hAnsi="Calibri" w:cs="Calibri"/>
          <w:sz w:val="28"/>
          <w:szCs w:val="28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Pr="00313C95">
        <w:rPr>
          <w:rFonts w:ascii="Calibri" w:hAnsi="Calibri" w:cs="Calibri"/>
          <w:sz w:val="28"/>
          <w:szCs w:val="28"/>
        </w:rPr>
        <w:tab/>
      </w:r>
      <w:r w:rsidRPr="00313C95">
        <w:rPr>
          <w:rFonts w:ascii="Calibri" w:hAnsi="Calibri" w:cs="Calibri"/>
        </w:rPr>
        <w:t>Parce que la vie à mon domicile n’est plus possible</w:t>
      </w:r>
    </w:p>
    <w:p w14:paraId="06569381" w14:textId="77777777" w:rsidR="00AF7E23" w:rsidRPr="00313C95" w:rsidRDefault="00F30F7A" w:rsidP="008746DC">
      <w:pPr>
        <w:tabs>
          <w:tab w:val="left" w:pos="360"/>
          <w:tab w:val="right" w:leader="dot" w:pos="10206"/>
        </w:tabs>
        <w:spacing w:before="80" w:after="80"/>
        <w:ind w:left="567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>P</w:t>
      </w:r>
      <w:r w:rsidR="00AF7E23" w:rsidRPr="00313C95">
        <w:rPr>
          <w:rFonts w:ascii="Calibri" w:hAnsi="Calibri" w:cs="Calibri"/>
        </w:rPr>
        <w:t>réciser en quoi</w:t>
      </w:r>
      <w:r w:rsidR="00AF7E23" w:rsidRPr="00313C95">
        <w:rPr>
          <w:rFonts w:ascii="Calibri" w:hAnsi="Calibri" w:cs="Calibri"/>
          <w:sz w:val="20"/>
          <w:szCs w:val="20"/>
        </w:rPr>
        <w:t xml:space="preserve"> : </w:t>
      </w:r>
      <w:r w:rsidR="00AF7E23" w:rsidRPr="00313C95">
        <w:rPr>
          <w:rFonts w:ascii="Calibri" w:hAnsi="Calibri" w:cs="Calibri"/>
        </w:rPr>
        <w:tab/>
      </w:r>
    </w:p>
    <w:p w14:paraId="42656F7D" w14:textId="77777777" w:rsidR="00AF7E23" w:rsidRPr="00313C95" w:rsidRDefault="00AF7E23" w:rsidP="008746DC">
      <w:pPr>
        <w:tabs>
          <w:tab w:val="right" w:leader="dot" w:pos="10206"/>
        </w:tabs>
        <w:spacing w:before="80" w:after="80"/>
        <w:ind w:left="567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</w:r>
    </w:p>
    <w:p w14:paraId="4872EE05" w14:textId="77777777" w:rsidR="00F701BA" w:rsidRPr="00313C95" w:rsidRDefault="00F701BA" w:rsidP="00F30F7A">
      <w:pPr>
        <w:tabs>
          <w:tab w:val="left" w:pos="540"/>
          <w:tab w:val="right" w:leader="dot" w:pos="9072"/>
        </w:tabs>
        <w:spacing w:before="80" w:after="80"/>
        <w:jc w:val="both"/>
        <w:rPr>
          <w:rFonts w:ascii="Calibri" w:hAnsi="Calibri" w:cs="Calibri"/>
          <w:sz w:val="28"/>
          <w:szCs w:val="28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Pr="00313C95">
        <w:rPr>
          <w:rFonts w:ascii="Calibri" w:hAnsi="Calibri" w:cs="Calibri"/>
          <w:sz w:val="28"/>
          <w:szCs w:val="28"/>
        </w:rPr>
        <w:tab/>
      </w:r>
      <w:r w:rsidR="00AF7E23" w:rsidRPr="00313C95">
        <w:rPr>
          <w:rFonts w:ascii="Calibri" w:hAnsi="Calibri" w:cs="Calibri"/>
        </w:rPr>
        <w:t>Pour v</w:t>
      </w:r>
      <w:r w:rsidRPr="00313C95">
        <w:rPr>
          <w:rFonts w:ascii="Calibri" w:hAnsi="Calibri" w:cs="Calibri"/>
        </w:rPr>
        <w:t>ous sentir entouré(e)</w:t>
      </w:r>
    </w:p>
    <w:p w14:paraId="7C2206F6" w14:textId="77777777" w:rsidR="00F701BA" w:rsidRPr="00313C95" w:rsidRDefault="00F701BA" w:rsidP="00F30F7A">
      <w:pPr>
        <w:tabs>
          <w:tab w:val="left" w:pos="540"/>
          <w:tab w:val="right" w:leader="dot" w:pos="9072"/>
        </w:tabs>
        <w:spacing w:before="80" w:after="80"/>
        <w:jc w:val="both"/>
        <w:rPr>
          <w:rFonts w:ascii="Calibri" w:hAnsi="Calibri" w:cs="Calibri"/>
          <w:sz w:val="28"/>
          <w:szCs w:val="28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Pr="00313C95">
        <w:rPr>
          <w:rFonts w:ascii="Calibri" w:hAnsi="Calibri" w:cs="Calibri"/>
          <w:sz w:val="28"/>
          <w:szCs w:val="28"/>
        </w:rPr>
        <w:tab/>
      </w:r>
      <w:r w:rsidRPr="00313C95">
        <w:rPr>
          <w:rFonts w:ascii="Calibri" w:hAnsi="Calibri" w:cs="Calibri"/>
        </w:rPr>
        <w:t>Pour des raisons de santé</w:t>
      </w:r>
    </w:p>
    <w:p w14:paraId="407200B5" w14:textId="77777777" w:rsidR="00F701BA" w:rsidRPr="00313C95" w:rsidRDefault="00F701BA" w:rsidP="00F30F7A">
      <w:pPr>
        <w:tabs>
          <w:tab w:val="left" w:pos="540"/>
          <w:tab w:val="left" w:pos="1260"/>
          <w:tab w:val="right" w:leader="dot" w:pos="9072"/>
        </w:tabs>
        <w:spacing w:before="80" w:after="80"/>
        <w:jc w:val="both"/>
        <w:rPr>
          <w:rFonts w:ascii="Calibri" w:hAnsi="Calibri" w:cs="Calibri"/>
          <w:sz w:val="28"/>
          <w:szCs w:val="28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Pr="00313C95">
        <w:rPr>
          <w:rFonts w:ascii="Calibri" w:hAnsi="Calibri" w:cs="Calibri"/>
          <w:sz w:val="28"/>
          <w:szCs w:val="28"/>
        </w:rPr>
        <w:tab/>
      </w:r>
      <w:r w:rsidR="00AF7E23" w:rsidRPr="00313C95">
        <w:rPr>
          <w:rFonts w:ascii="Calibri" w:hAnsi="Calibri" w:cs="Calibri"/>
        </w:rPr>
        <w:t>Pour v</w:t>
      </w:r>
      <w:r w:rsidRPr="00313C95">
        <w:rPr>
          <w:rFonts w:ascii="Calibri" w:hAnsi="Calibri" w:cs="Calibri"/>
        </w:rPr>
        <w:t>ous sentir en sécurité</w:t>
      </w:r>
    </w:p>
    <w:p w14:paraId="7091E49C" w14:textId="77777777" w:rsidR="00F701BA" w:rsidRPr="00313C95" w:rsidRDefault="00F701BA" w:rsidP="00F30F7A">
      <w:pPr>
        <w:tabs>
          <w:tab w:val="left" w:pos="540"/>
          <w:tab w:val="right" w:leader="dot" w:pos="9072"/>
        </w:tabs>
        <w:spacing w:before="80" w:after="80"/>
        <w:jc w:val="both"/>
        <w:rPr>
          <w:rFonts w:ascii="Calibri" w:hAnsi="Calibri" w:cs="Calibri"/>
          <w:sz w:val="28"/>
          <w:szCs w:val="28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Pr="00313C95">
        <w:rPr>
          <w:rFonts w:ascii="Calibri" w:hAnsi="Calibri" w:cs="Calibri"/>
          <w:sz w:val="28"/>
          <w:szCs w:val="28"/>
        </w:rPr>
        <w:tab/>
      </w:r>
      <w:r w:rsidR="00AF7E23" w:rsidRPr="00313C95">
        <w:rPr>
          <w:rFonts w:ascii="Calibri" w:hAnsi="Calibri" w:cs="Calibri"/>
        </w:rPr>
        <w:t>Pour v</w:t>
      </w:r>
      <w:r w:rsidRPr="00313C95">
        <w:rPr>
          <w:rFonts w:ascii="Calibri" w:hAnsi="Calibri" w:cs="Calibri"/>
        </w:rPr>
        <w:t>ivre dans un appartement qui facilite votre mobilité</w:t>
      </w:r>
    </w:p>
    <w:p w14:paraId="27FC321B" w14:textId="77777777" w:rsidR="00F701BA" w:rsidRPr="00313C95" w:rsidRDefault="00F701BA" w:rsidP="008746DC">
      <w:pPr>
        <w:tabs>
          <w:tab w:val="left" w:pos="540"/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Pr="00313C95">
        <w:rPr>
          <w:rFonts w:ascii="Calibri" w:hAnsi="Calibri" w:cs="Calibri"/>
          <w:sz w:val="28"/>
          <w:szCs w:val="28"/>
        </w:rPr>
        <w:tab/>
      </w:r>
      <w:r w:rsidRPr="00313C95">
        <w:rPr>
          <w:rFonts w:ascii="Calibri" w:hAnsi="Calibri" w:cs="Calibri"/>
        </w:rPr>
        <w:t>Autre (merci de préciser) :</w:t>
      </w:r>
      <w:r w:rsidR="004A4DC9" w:rsidRPr="00313C95">
        <w:rPr>
          <w:rFonts w:ascii="Calibri" w:hAnsi="Calibri" w:cs="Calibri"/>
        </w:rPr>
        <w:t xml:space="preserve"> </w:t>
      </w:r>
      <w:r w:rsidRPr="00313C95">
        <w:rPr>
          <w:rFonts w:ascii="Calibri" w:hAnsi="Calibri" w:cs="Calibri"/>
        </w:rPr>
        <w:tab/>
      </w:r>
    </w:p>
    <w:p w14:paraId="111AEBFC" w14:textId="77777777" w:rsidR="00F701BA" w:rsidRPr="00FD6E66" w:rsidRDefault="00F701BA" w:rsidP="00FD6E66">
      <w:pPr>
        <w:numPr>
          <w:ilvl w:val="0"/>
          <w:numId w:val="1"/>
        </w:numPr>
        <w:shd w:val="clear" w:color="auto" w:fill="FDE9D9"/>
        <w:tabs>
          <w:tab w:val="num" w:pos="709"/>
          <w:tab w:val="right" w:leader="dot" w:pos="9072"/>
        </w:tabs>
        <w:spacing w:before="500" w:after="300"/>
        <w:ind w:left="709" w:hanging="709"/>
        <w:jc w:val="both"/>
        <w:rPr>
          <w:rFonts w:ascii="Calibri" w:hAnsi="Calibri" w:cs="Calibri"/>
          <w:b/>
          <w:sz w:val="28"/>
          <w:szCs w:val="28"/>
        </w:rPr>
      </w:pPr>
      <w:r w:rsidRPr="00FD6E66">
        <w:rPr>
          <w:rFonts w:ascii="Calibri" w:hAnsi="Calibri" w:cs="Calibri"/>
          <w:b/>
          <w:sz w:val="28"/>
          <w:szCs w:val="28"/>
        </w:rPr>
        <w:t>Actuellement vous vivez</w:t>
      </w:r>
    </w:p>
    <w:p w14:paraId="50DBE289" w14:textId="77777777" w:rsidR="00886BFB" w:rsidRPr="00313C95" w:rsidRDefault="00F701BA" w:rsidP="00F30F7A">
      <w:pPr>
        <w:tabs>
          <w:tab w:val="left" w:pos="540"/>
          <w:tab w:val="left" w:pos="4111"/>
          <w:tab w:val="right" w:leader="dot" w:pos="9072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Pr="00313C95">
        <w:rPr>
          <w:rFonts w:ascii="Calibri" w:hAnsi="Calibri" w:cs="Calibri"/>
        </w:rPr>
        <w:t>A domicile, sans aucune aide</w:t>
      </w:r>
    </w:p>
    <w:p w14:paraId="1E8E8042" w14:textId="77777777" w:rsidR="00F701BA" w:rsidRPr="00313C95" w:rsidRDefault="00F701BA" w:rsidP="000A1C03">
      <w:pPr>
        <w:tabs>
          <w:tab w:val="left" w:pos="540"/>
          <w:tab w:val="left" w:pos="3544"/>
          <w:tab w:val="right" w:leader="dot" w:pos="9072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="00886BFB" w:rsidRPr="00313C95">
        <w:rPr>
          <w:rFonts w:ascii="Calibri" w:hAnsi="Calibri" w:cs="Calibri"/>
          <w:sz w:val="28"/>
          <w:szCs w:val="28"/>
        </w:rPr>
        <w:t xml:space="preserve"> </w:t>
      </w:r>
      <w:r w:rsidRPr="00313C95">
        <w:rPr>
          <w:rFonts w:ascii="Calibri" w:hAnsi="Calibri" w:cs="Calibri"/>
        </w:rPr>
        <w:t>A domicile, avec de l’aide</w:t>
      </w:r>
      <w:r w:rsidR="00886BFB" w:rsidRPr="00313C95">
        <w:rPr>
          <w:rFonts w:ascii="Calibri" w:hAnsi="Calibri" w:cs="Calibri"/>
        </w:rPr>
        <w:t xml:space="preserve"> </w:t>
      </w:r>
      <w:r w:rsidR="00886BFB" w:rsidRPr="00313C95">
        <w:rPr>
          <w:rFonts w:ascii="Calibri" w:hAnsi="Calibri" w:cs="Calibri"/>
        </w:rPr>
        <w:tab/>
      </w:r>
      <w:r w:rsidR="00AF7E23" w:rsidRPr="00313C95">
        <w:rPr>
          <w:rFonts w:ascii="Calibri" w:hAnsi="Calibri" w:cs="Calibri"/>
        </w:rPr>
        <w:sym w:font="Wingdings" w:char="F071"/>
      </w:r>
      <w:r w:rsidR="002B33AA" w:rsidRPr="00313C95">
        <w:rPr>
          <w:rFonts w:ascii="Calibri" w:hAnsi="Calibri" w:cs="Calibri"/>
        </w:rPr>
        <w:t xml:space="preserve"> </w:t>
      </w:r>
      <w:r w:rsidR="00AF7E23" w:rsidRPr="00313C95">
        <w:rPr>
          <w:rFonts w:ascii="Calibri" w:hAnsi="Calibri" w:cs="Calibri"/>
        </w:rPr>
        <w:t>du CMS du Mont</w:t>
      </w:r>
    </w:p>
    <w:p w14:paraId="5BDB1953" w14:textId="77777777" w:rsidR="000A1C03" w:rsidRPr="00313C95" w:rsidRDefault="000A1C03" w:rsidP="000A1C03">
      <w:pPr>
        <w:tabs>
          <w:tab w:val="left" w:pos="540"/>
          <w:tab w:val="left" w:pos="3544"/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</w:r>
      <w:r w:rsidRPr="00313C95">
        <w:rPr>
          <w:rFonts w:ascii="Calibri" w:hAnsi="Calibri" w:cs="Calibri"/>
        </w:rPr>
        <w:tab/>
      </w:r>
      <w:r w:rsidRPr="00313C95">
        <w:rPr>
          <w:rFonts w:ascii="Calibri" w:hAnsi="Calibri" w:cs="Calibri"/>
        </w:rPr>
        <w:sym w:font="Wingdings" w:char="F071"/>
      </w:r>
      <w:r w:rsidR="000A08E3" w:rsidRPr="00313C95">
        <w:rPr>
          <w:rFonts w:ascii="Calibri" w:hAnsi="Calibri" w:cs="Calibri"/>
        </w:rPr>
        <w:t xml:space="preserve"> d’un autre CMS (</w:t>
      </w:r>
      <w:r w:rsidRPr="00313C95">
        <w:rPr>
          <w:rFonts w:ascii="Calibri" w:hAnsi="Calibri" w:cs="Calibri"/>
        </w:rPr>
        <w:t>à préciser</w:t>
      </w:r>
      <w:r w:rsidR="000A08E3" w:rsidRPr="00313C95">
        <w:rPr>
          <w:rFonts w:ascii="Calibri" w:hAnsi="Calibri" w:cs="Calibri"/>
        </w:rPr>
        <w:t>) :</w:t>
      </w:r>
      <w:r w:rsidRPr="00313C95">
        <w:rPr>
          <w:rFonts w:ascii="Calibri" w:hAnsi="Calibri" w:cs="Calibri"/>
        </w:rPr>
        <w:t xml:space="preserve"> </w:t>
      </w:r>
      <w:r w:rsidRPr="00313C95">
        <w:rPr>
          <w:rFonts w:ascii="Calibri" w:hAnsi="Calibri" w:cs="Calibri"/>
        </w:rPr>
        <w:tab/>
      </w:r>
    </w:p>
    <w:p w14:paraId="7F676B93" w14:textId="77777777" w:rsidR="00AF7E23" w:rsidRPr="00313C95" w:rsidRDefault="00886BFB" w:rsidP="000A1C03">
      <w:pPr>
        <w:tabs>
          <w:tab w:val="left" w:pos="3544"/>
          <w:tab w:val="right" w:leader="dot" w:pos="10206"/>
        </w:tabs>
        <w:spacing w:before="80" w:after="80"/>
        <w:jc w:val="both"/>
        <w:rPr>
          <w:rFonts w:ascii="Calibri" w:hAnsi="Calibri" w:cs="Calibri"/>
          <w:sz w:val="28"/>
          <w:szCs w:val="28"/>
        </w:rPr>
      </w:pPr>
      <w:r w:rsidRPr="00313C95">
        <w:rPr>
          <w:rFonts w:ascii="Calibri" w:hAnsi="Calibri" w:cs="Calibri"/>
        </w:rPr>
        <w:tab/>
      </w:r>
      <w:r w:rsidR="00AF7E23" w:rsidRPr="00313C95">
        <w:rPr>
          <w:rFonts w:ascii="Calibri" w:hAnsi="Calibri" w:cs="Calibri"/>
        </w:rPr>
        <w:sym w:font="Wingdings" w:char="F071"/>
      </w:r>
      <w:r w:rsidR="002B33AA" w:rsidRPr="00313C95">
        <w:rPr>
          <w:rFonts w:ascii="Calibri" w:hAnsi="Calibri" w:cs="Calibri"/>
        </w:rPr>
        <w:t xml:space="preserve"> </w:t>
      </w:r>
      <w:r w:rsidR="00AF7E23" w:rsidRPr="00313C95">
        <w:rPr>
          <w:rFonts w:ascii="Calibri" w:hAnsi="Calibri" w:cs="Calibri"/>
        </w:rPr>
        <w:t xml:space="preserve">Autre (à préciser) : </w:t>
      </w:r>
      <w:r w:rsidR="00AF7E23" w:rsidRPr="00313C95">
        <w:rPr>
          <w:rFonts w:ascii="Calibri" w:hAnsi="Calibri" w:cs="Calibri"/>
        </w:rPr>
        <w:tab/>
      </w:r>
    </w:p>
    <w:p w14:paraId="3D96F238" w14:textId="77777777" w:rsidR="00F701BA" w:rsidRPr="00313C95" w:rsidRDefault="000A1C03" w:rsidP="000A1C03">
      <w:pPr>
        <w:tabs>
          <w:tab w:val="left" w:pos="3544"/>
          <w:tab w:val="right" w:leader="dot" w:pos="9072"/>
        </w:tabs>
        <w:spacing w:before="20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</w:r>
      <w:r w:rsidR="00F701BA" w:rsidRPr="00313C95">
        <w:rPr>
          <w:rFonts w:ascii="Calibri" w:hAnsi="Calibri" w:cs="Calibri"/>
        </w:rPr>
        <w:sym w:font="Wingdings" w:char="F071"/>
      </w:r>
      <w:r w:rsidRPr="00313C95">
        <w:rPr>
          <w:rFonts w:ascii="Calibri" w:hAnsi="Calibri" w:cs="Calibri"/>
        </w:rPr>
        <w:t xml:space="preserve"> </w:t>
      </w:r>
      <w:r w:rsidR="00F701BA" w:rsidRPr="00313C95">
        <w:rPr>
          <w:rFonts w:ascii="Calibri" w:hAnsi="Calibri" w:cs="Calibri"/>
        </w:rPr>
        <w:t>Pour le ménage</w:t>
      </w:r>
    </w:p>
    <w:p w14:paraId="62D72615" w14:textId="77777777" w:rsidR="00F701BA" w:rsidRPr="00313C95" w:rsidRDefault="00F701BA" w:rsidP="000A1C03">
      <w:pPr>
        <w:tabs>
          <w:tab w:val="left" w:pos="3544"/>
          <w:tab w:val="right" w:leader="dot" w:pos="9072"/>
        </w:tabs>
        <w:spacing w:before="80" w:after="80"/>
        <w:ind w:left="3544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sym w:font="Wingdings" w:char="F071"/>
      </w:r>
      <w:r w:rsidR="000A1C03" w:rsidRPr="00313C95">
        <w:rPr>
          <w:rFonts w:ascii="Calibri" w:hAnsi="Calibri" w:cs="Calibri"/>
        </w:rPr>
        <w:t xml:space="preserve"> </w:t>
      </w:r>
      <w:r w:rsidRPr="00313C95">
        <w:rPr>
          <w:rFonts w:ascii="Calibri" w:hAnsi="Calibri" w:cs="Calibri"/>
        </w:rPr>
        <w:t>Vous bénéficiez des repas à domicile</w:t>
      </w:r>
    </w:p>
    <w:p w14:paraId="72DCE85D" w14:textId="77777777" w:rsidR="00F701BA" w:rsidRPr="00313C95" w:rsidRDefault="00F701BA" w:rsidP="000A1C03">
      <w:pPr>
        <w:tabs>
          <w:tab w:val="left" w:pos="3544"/>
          <w:tab w:val="right" w:leader="dot" w:pos="9072"/>
        </w:tabs>
        <w:spacing w:before="80" w:after="80"/>
        <w:ind w:left="3544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sym w:font="Wingdings" w:char="F071"/>
      </w:r>
      <w:r w:rsidR="000A1C03" w:rsidRPr="00313C95">
        <w:rPr>
          <w:rFonts w:ascii="Calibri" w:hAnsi="Calibri" w:cs="Calibri"/>
        </w:rPr>
        <w:t xml:space="preserve"> </w:t>
      </w:r>
      <w:r w:rsidRPr="00313C95">
        <w:rPr>
          <w:rFonts w:ascii="Calibri" w:hAnsi="Calibri" w:cs="Calibri"/>
        </w:rPr>
        <w:t>Pour la toilette ou autres soins de base</w:t>
      </w:r>
    </w:p>
    <w:p w14:paraId="1FCB37D7" w14:textId="77777777" w:rsidR="00F701BA" w:rsidRPr="00313C95" w:rsidRDefault="00F701BA" w:rsidP="000A1C03">
      <w:pPr>
        <w:tabs>
          <w:tab w:val="left" w:pos="3544"/>
          <w:tab w:val="right" w:leader="dot" w:pos="9072"/>
        </w:tabs>
        <w:spacing w:before="80" w:after="80"/>
        <w:ind w:left="3544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sym w:font="Wingdings" w:char="F071"/>
      </w:r>
      <w:r w:rsidR="000A1C03" w:rsidRPr="00313C95">
        <w:rPr>
          <w:rFonts w:ascii="Calibri" w:hAnsi="Calibri" w:cs="Calibri"/>
        </w:rPr>
        <w:t xml:space="preserve"> </w:t>
      </w:r>
      <w:r w:rsidRPr="00313C95">
        <w:rPr>
          <w:rFonts w:ascii="Calibri" w:hAnsi="Calibri" w:cs="Calibri"/>
        </w:rPr>
        <w:t>Pour des soins infirmiers</w:t>
      </w:r>
    </w:p>
    <w:p w14:paraId="5229F6EA" w14:textId="77777777" w:rsidR="00F701BA" w:rsidRPr="00313C95" w:rsidRDefault="00F701BA" w:rsidP="000A1C03">
      <w:pPr>
        <w:tabs>
          <w:tab w:val="left" w:pos="3544"/>
          <w:tab w:val="right" w:leader="dot" w:pos="9072"/>
        </w:tabs>
        <w:spacing w:before="80" w:after="80"/>
        <w:ind w:left="3544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sym w:font="Wingdings" w:char="F071"/>
      </w:r>
      <w:r w:rsidR="000A1C03" w:rsidRPr="00313C95">
        <w:rPr>
          <w:rFonts w:ascii="Calibri" w:hAnsi="Calibri" w:cs="Calibri"/>
        </w:rPr>
        <w:t xml:space="preserve"> </w:t>
      </w:r>
      <w:r w:rsidRPr="00313C95">
        <w:rPr>
          <w:rFonts w:ascii="Calibri" w:hAnsi="Calibri" w:cs="Calibri"/>
        </w:rPr>
        <w:t xml:space="preserve">Pour un traitement </w:t>
      </w:r>
      <w:r w:rsidR="000A1C03" w:rsidRPr="00313C95">
        <w:rPr>
          <w:rFonts w:ascii="Calibri" w:hAnsi="Calibri" w:cs="Calibri"/>
        </w:rPr>
        <w:t>d’</w:t>
      </w:r>
      <w:r w:rsidRPr="00313C95">
        <w:rPr>
          <w:rFonts w:ascii="Calibri" w:hAnsi="Calibri" w:cs="Calibri"/>
        </w:rPr>
        <w:t>ergo</w:t>
      </w:r>
      <w:r w:rsidR="000A1C03" w:rsidRPr="00313C95">
        <w:rPr>
          <w:rFonts w:ascii="Calibri" w:hAnsi="Calibri" w:cs="Calibri"/>
        </w:rPr>
        <w:t>thérapie</w:t>
      </w:r>
    </w:p>
    <w:p w14:paraId="2EF2579C" w14:textId="77777777" w:rsidR="00F701BA" w:rsidRPr="00313C95" w:rsidRDefault="00F701BA" w:rsidP="000A1C03">
      <w:pPr>
        <w:tabs>
          <w:tab w:val="left" w:pos="3544"/>
          <w:tab w:val="right" w:leader="dot" w:pos="9072"/>
        </w:tabs>
        <w:spacing w:before="80" w:after="80"/>
        <w:ind w:left="3544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sym w:font="Wingdings" w:char="F071"/>
      </w:r>
      <w:r w:rsidR="000A1C03" w:rsidRPr="00313C95">
        <w:rPr>
          <w:rFonts w:ascii="Calibri" w:hAnsi="Calibri" w:cs="Calibri"/>
        </w:rPr>
        <w:t xml:space="preserve"> </w:t>
      </w:r>
      <w:r w:rsidRPr="00313C95">
        <w:rPr>
          <w:rFonts w:ascii="Calibri" w:hAnsi="Calibri" w:cs="Calibri"/>
        </w:rPr>
        <w:t>Pour un suivi de l’assistante sociale</w:t>
      </w:r>
    </w:p>
    <w:p w14:paraId="2217C507" w14:textId="77777777" w:rsidR="00F701BA" w:rsidRPr="00313C95" w:rsidRDefault="00F701BA" w:rsidP="000A1C03">
      <w:pPr>
        <w:tabs>
          <w:tab w:val="left" w:pos="3544"/>
          <w:tab w:val="right" w:leader="dot" w:pos="10206"/>
        </w:tabs>
        <w:spacing w:before="80" w:after="80"/>
        <w:ind w:left="3544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sym w:font="Wingdings" w:char="F071"/>
      </w:r>
      <w:r w:rsidR="000A1C03" w:rsidRPr="00313C95">
        <w:rPr>
          <w:rFonts w:ascii="Calibri" w:hAnsi="Calibri" w:cs="Calibri"/>
        </w:rPr>
        <w:t xml:space="preserve"> </w:t>
      </w:r>
      <w:r w:rsidRPr="00313C95">
        <w:rPr>
          <w:rFonts w:ascii="Calibri" w:hAnsi="Calibri" w:cs="Calibri"/>
        </w:rPr>
        <w:t xml:space="preserve">Autre (merci de préciser) : </w:t>
      </w:r>
      <w:r w:rsidRPr="00313C95">
        <w:rPr>
          <w:rFonts w:ascii="Calibri" w:hAnsi="Calibri" w:cs="Calibri"/>
        </w:rPr>
        <w:tab/>
      </w:r>
    </w:p>
    <w:p w14:paraId="04EE70B8" w14:textId="77777777" w:rsidR="00F701BA" w:rsidRPr="00313C95" w:rsidRDefault="00F701BA" w:rsidP="00F30F7A">
      <w:pPr>
        <w:tabs>
          <w:tab w:val="left" w:pos="540"/>
          <w:tab w:val="left" w:pos="1080"/>
          <w:tab w:val="right" w:leader="dot" w:pos="10080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Pr="00313C95">
        <w:rPr>
          <w:rFonts w:ascii="Calibri" w:hAnsi="Calibri" w:cs="Calibri"/>
          <w:sz w:val="28"/>
          <w:szCs w:val="28"/>
        </w:rPr>
        <w:tab/>
      </w:r>
      <w:r w:rsidRPr="00313C95">
        <w:rPr>
          <w:rFonts w:ascii="Calibri" w:hAnsi="Calibri" w:cs="Calibri"/>
        </w:rPr>
        <w:t>Chez un membre de votre famille</w:t>
      </w:r>
    </w:p>
    <w:p w14:paraId="4A66E7C8" w14:textId="77777777" w:rsidR="00F701BA" w:rsidRPr="00313C95" w:rsidRDefault="00F701BA" w:rsidP="008746DC">
      <w:pPr>
        <w:tabs>
          <w:tab w:val="left" w:pos="540"/>
          <w:tab w:val="left" w:pos="1080"/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Pr="00313C95">
        <w:rPr>
          <w:rFonts w:ascii="Calibri" w:hAnsi="Calibri" w:cs="Calibri"/>
        </w:rPr>
        <w:tab/>
        <w:t xml:space="preserve">Autre (merci de préciser) : </w:t>
      </w:r>
      <w:r w:rsidRPr="00313C95">
        <w:rPr>
          <w:rFonts w:ascii="Calibri" w:hAnsi="Calibri" w:cs="Calibri"/>
        </w:rPr>
        <w:tab/>
      </w:r>
    </w:p>
    <w:p w14:paraId="68D6D28C" w14:textId="77777777" w:rsidR="00F701BA" w:rsidRPr="00FD6E66" w:rsidRDefault="00F701BA" w:rsidP="00FD6E66">
      <w:pPr>
        <w:numPr>
          <w:ilvl w:val="0"/>
          <w:numId w:val="1"/>
        </w:numPr>
        <w:shd w:val="clear" w:color="auto" w:fill="FDE9D9"/>
        <w:tabs>
          <w:tab w:val="num" w:pos="709"/>
          <w:tab w:val="right" w:leader="dot" w:pos="9072"/>
        </w:tabs>
        <w:spacing w:before="500" w:after="300"/>
        <w:ind w:left="709" w:hanging="709"/>
        <w:jc w:val="both"/>
        <w:rPr>
          <w:rFonts w:ascii="Calibri" w:hAnsi="Calibri" w:cs="Calibri"/>
          <w:b/>
          <w:sz w:val="28"/>
          <w:szCs w:val="28"/>
        </w:rPr>
      </w:pPr>
      <w:r w:rsidRPr="00FD6E66">
        <w:rPr>
          <w:rFonts w:ascii="Calibri" w:hAnsi="Calibri" w:cs="Calibri"/>
          <w:b/>
          <w:sz w:val="28"/>
          <w:szCs w:val="28"/>
        </w:rPr>
        <w:t>Gestion administrative</w:t>
      </w:r>
    </w:p>
    <w:p w14:paraId="14583E79" w14:textId="77777777" w:rsidR="00F701BA" w:rsidRPr="00313C95" w:rsidRDefault="00F701BA" w:rsidP="008746DC">
      <w:pPr>
        <w:tabs>
          <w:tab w:val="left" w:pos="6804"/>
          <w:tab w:val="left" w:pos="7938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>Gérez-vous vous-même vos affaires administratives ?</w:t>
      </w:r>
      <w:r w:rsidRPr="00313C95">
        <w:rPr>
          <w:rFonts w:ascii="Calibri" w:hAnsi="Calibri" w:cs="Calibri"/>
        </w:rPr>
        <w:tab/>
      </w:r>
      <w:r w:rsidR="002B33AA" w:rsidRPr="00313C95">
        <w:rPr>
          <w:rFonts w:ascii="Calibri" w:hAnsi="Calibri" w:cs="Calibri"/>
          <w:sz w:val="28"/>
          <w:szCs w:val="28"/>
        </w:rPr>
        <w:sym w:font="Wingdings" w:char="F071"/>
      </w:r>
      <w:r w:rsidR="002B33AA" w:rsidRPr="00313C95">
        <w:rPr>
          <w:rFonts w:ascii="Calibri" w:hAnsi="Calibri" w:cs="Calibri"/>
          <w:sz w:val="28"/>
          <w:szCs w:val="28"/>
        </w:rPr>
        <w:t xml:space="preserve"> </w:t>
      </w:r>
      <w:r w:rsidR="002B33AA" w:rsidRPr="00313C95">
        <w:rPr>
          <w:rFonts w:ascii="Calibri" w:hAnsi="Calibri" w:cs="Calibri"/>
        </w:rPr>
        <w:t>OUI</w:t>
      </w:r>
      <w:r w:rsidR="002B33AA" w:rsidRPr="00313C95">
        <w:rPr>
          <w:rFonts w:ascii="Calibri" w:hAnsi="Calibri" w:cs="Calibri"/>
        </w:rPr>
        <w:tab/>
      </w:r>
      <w:r w:rsidR="002B33AA" w:rsidRPr="00313C95">
        <w:rPr>
          <w:rFonts w:ascii="Calibri" w:hAnsi="Calibri" w:cs="Calibri"/>
          <w:sz w:val="28"/>
          <w:szCs w:val="28"/>
        </w:rPr>
        <w:sym w:font="Wingdings" w:char="F071"/>
      </w:r>
      <w:r w:rsidR="002B33AA" w:rsidRPr="00313C95">
        <w:rPr>
          <w:rFonts w:ascii="Calibri" w:hAnsi="Calibri" w:cs="Calibri"/>
          <w:sz w:val="28"/>
          <w:szCs w:val="28"/>
        </w:rPr>
        <w:t xml:space="preserve"> </w:t>
      </w:r>
      <w:r w:rsidR="002B33AA" w:rsidRPr="00313C95">
        <w:rPr>
          <w:rFonts w:ascii="Calibri" w:hAnsi="Calibri" w:cs="Calibri"/>
        </w:rPr>
        <w:t>NON</w:t>
      </w:r>
    </w:p>
    <w:p w14:paraId="186153DE" w14:textId="77777777" w:rsidR="00F701BA" w:rsidRPr="00313C95" w:rsidRDefault="00F701BA" w:rsidP="00F30F7A">
      <w:pPr>
        <w:tabs>
          <w:tab w:val="right" w:leader="dot" w:pos="9072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>Le cas échéant, indiquez le nom et l’adresse de la personne répondante :</w:t>
      </w:r>
    </w:p>
    <w:p w14:paraId="68DB300E" w14:textId="77777777" w:rsidR="00EA6A9C" w:rsidRPr="00313C95" w:rsidRDefault="00F701BA" w:rsidP="008746DC">
      <w:pPr>
        <w:tabs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</w:r>
    </w:p>
    <w:p w14:paraId="3BCF8312" w14:textId="77777777" w:rsidR="00EA6A9C" w:rsidRDefault="00EA6A9C" w:rsidP="008746DC">
      <w:pPr>
        <w:tabs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</w:r>
    </w:p>
    <w:p w14:paraId="22E4184A" w14:textId="77777777" w:rsidR="00F701BA" w:rsidRPr="00FD6E66" w:rsidRDefault="00F701BA" w:rsidP="00FD6E66">
      <w:pPr>
        <w:numPr>
          <w:ilvl w:val="0"/>
          <w:numId w:val="1"/>
        </w:numPr>
        <w:shd w:val="clear" w:color="auto" w:fill="FDE9D9"/>
        <w:tabs>
          <w:tab w:val="num" w:pos="709"/>
          <w:tab w:val="right" w:leader="dot" w:pos="9072"/>
        </w:tabs>
        <w:spacing w:before="500"/>
        <w:ind w:left="709" w:hanging="709"/>
        <w:jc w:val="both"/>
        <w:rPr>
          <w:rFonts w:ascii="Calibri" w:hAnsi="Calibri" w:cs="Calibri"/>
          <w:b/>
          <w:sz w:val="28"/>
          <w:szCs w:val="28"/>
        </w:rPr>
      </w:pPr>
      <w:r w:rsidRPr="00FD6E66">
        <w:rPr>
          <w:rFonts w:ascii="Calibri" w:hAnsi="Calibri" w:cs="Calibri"/>
          <w:b/>
          <w:sz w:val="28"/>
          <w:szCs w:val="28"/>
        </w:rPr>
        <w:t>Votre mobilité</w:t>
      </w:r>
    </w:p>
    <w:p w14:paraId="2384A50D" w14:textId="77777777" w:rsidR="00F701BA" w:rsidRPr="00313C95" w:rsidRDefault="00F701BA" w:rsidP="00FD6E66">
      <w:pPr>
        <w:tabs>
          <w:tab w:val="left" w:pos="360"/>
          <w:tab w:val="right" w:leader="dot" w:pos="9072"/>
        </w:tabs>
        <w:spacing w:after="300"/>
        <w:ind w:left="567"/>
        <w:jc w:val="both"/>
        <w:rPr>
          <w:rFonts w:ascii="Calibri" w:hAnsi="Calibri" w:cs="Calibri"/>
          <w:sz w:val="20"/>
          <w:szCs w:val="20"/>
        </w:rPr>
      </w:pPr>
      <w:r w:rsidRPr="00313C95">
        <w:rPr>
          <w:rFonts w:ascii="Calibri" w:hAnsi="Calibri" w:cs="Calibri"/>
          <w:sz w:val="20"/>
          <w:szCs w:val="20"/>
        </w:rPr>
        <w:t>(</w:t>
      </w:r>
      <w:r w:rsidR="00F30F7A" w:rsidRPr="00313C95">
        <w:rPr>
          <w:rFonts w:ascii="Calibri" w:hAnsi="Calibri" w:cs="Calibri"/>
          <w:sz w:val="20"/>
          <w:szCs w:val="20"/>
        </w:rPr>
        <w:t>P</w:t>
      </w:r>
      <w:r w:rsidRPr="00313C95">
        <w:rPr>
          <w:rFonts w:ascii="Calibri" w:hAnsi="Calibri" w:cs="Calibri"/>
          <w:sz w:val="20"/>
          <w:szCs w:val="20"/>
        </w:rPr>
        <w:t>lusieurs réponses possibles)</w:t>
      </w:r>
    </w:p>
    <w:p w14:paraId="32BCB938" w14:textId="77777777" w:rsidR="00F701BA" w:rsidRPr="00313C95" w:rsidRDefault="00F701BA" w:rsidP="003C62EF">
      <w:pPr>
        <w:tabs>
          <w:tab w:val="left" w:pos="540"/>
          <w:tab w:val="right" w:leader="dot" w:pos="9072"/>
        </w:tabs>
        <w:spacing w:before="80" w:after="60"/>
        <w:jc w:val="both"/>
        <w:rPr>
          <w:rFonts w:ascii="Calibri" w:hAnsi="Calibri" w:cs="Calibri"/>
          <w:sz w:val="28"/>
          <w:szCs w:val="28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="007150A6" w:rsidRPr="00313C95">
        <w:rPr>
          <w:rFonts w:ascii="Calibri" w:hAnsi="Calibri" w:cs="Calibri"/>
          <w:sz w:val="28"/>
          <w:szCs w:val="28"/>
        </w:rPr>
        <w:tab/>
      </w:r>
      <w:r w:rsidRPr="00313C95">
        <w:rPr>
          <w:rFonts w:ascii="Calibri" w:hAnsi="Calibri" w:cs="Calibri"/>
        </w:rPr>
        <w:t>Vous sortez et marchez seul(e)</w:t>
      </w:r>
    </w:p>
    <w:p w14:paraId="0D1A567D" w14:textId="77777777" w:rsidR="00F701BA" w:rsidRPr="00313C95" w:rsidRDefault="00F701BA" w:rsidP="003C62EF">
      <w:pPr>
        <w:tabs>
          <w:tab w:val="left" w:pos="540"/>
          <w:tab w:val="right" w:leader="dot" w:pos="9072"/>
        </w:tabs>
        <w:spacing w:before="80" w:after="6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Pr="00313C95">
        <w:rPr>
          <w:rFonts w:ascii="Calibri" w:hAnsi="Calibri" w:cs="Calibri"/>
          <w:sz w:val="28"/>
          <w:szCs w:val="28"/>
        </w:rPr>
        <w:tab/>
      </w:r>
      <w:r w:rsidRPr="00313C95">
        <w:rPr>
          <w:rFonts w:ascii="Calibri" w:hAnsi="Calibri" w:cs="Calibri"/>
        </w:rPr>
        <w:t>Vous marchez à l’aide d’une canne / rollator (souligner ce qui convient)</w:t>
      </w:r>
    </w:p>
    <w:p w14:paraId="4674B547" w14:textId="77777777" w:rsidR="00F701BA" w:rsidRPr="00313C95" w:rsidRDefault="00F701BA" w:rsidP="00F30F7A">
      <w:pPr>
        <w:tabs>
          <w:tab w:val="left" w:pos="540"/>
          <w:tab w:val="right" w:leader="dot" w:pos="9072"/>
        </w:tabs>
        <w:spacing w:before="80" w:after="80"/>
        <w:jc w:val="both"/>
        <w:rPr>
          <w:rFonts w:ascii="Calibri" w:hAnsi="Calibri" w:cs="Calibri"/>
          <w:sz w:val="28"/>
          <w:szCs w:val="28"/>
        </w:rPr>
      </w:pPr>
      <w:r w:rsidRPr="00313C95">
        <w:rPr>
          <w:rFonts w:ascii="Calibri" w:hAnsi="Calibri" w:cs="Calibri"/>
          <w:sz w:val="28"/>
          <w:szCs w:val="28"/>
        </w:rPr>
        <w:lastRenderedPageBreak/>
        <w:sym w:font="Wingdings" w:char="F071"/>
      </w:r>
      <w:r w:rsidRPr="00313C95">
        <w:rPr>
          <w:rFonts w:ascii="Calibri" w:hAnsi="Calibri" w:cs="Calibri"/>
          <w:sz w:val="28"/>
          <w:szCs w:val="28"/>
        </w:rPr>
        <w:tab/>
      </w:r>
      <w:r w:rsidRPr="00313C95">
        <w:rPr>
          <w:rFonts w:ascii="Calibri" w:hAnsi="Calibri" w:cs="Calibri"/>
        </w:rPr>
        <w:t xml:space="preserve">Vous marchez </w:t>
      </w:r>
      <w:r w:rsidR="000A1C03" w:rsidRPr="00313C95">
        <w:rPr>
          <w:rFonts w:ascii="Calibri" w:hAnsi="Calibri" w:cs="Calibri"/>
        </w:rPr>
        <w:t>avec</w:t>
      </w:r>
      <w:r w:rsidRPr="00313C95">
        <w:rPr>
          <w:rFonts w:ascii="Calibri" w:hAnsi="Calibri" w:cs="Calibri"/>
        </w:rPr>
        <w:t xml:space="preserve"> l’aide d’un tiers</w:t>
      </w:r>
    </w:p>
    <w:p w14:paraId="065B43A8" w14:textId="77777777" w:rsidR="00F701BA" w:rsidRPr="00313C95" w:rsidRDefault="00F701BA" w:rsidP="00F30F7A">
      <w:pPr>
        <w:tabs>
          <w:tab w:val="left" w:pos="540"/>
          <w:tab w:val="right" w:leader="dot" w:pos="9072"/>
        </w:tabs>
        <w:spacing w:before="80" w:after="80"/>
        <w:jc w:val="both"/>
        <w:rPr>
          <w:rFonts w:ascii="Calibri" w:hAnsi="Calibri" w:cs="Calibri"/>
          <w:sz w:val="28"/>
          <w:szCs w:val="28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Pr="00313C95">
        <w:rPr>
          <w:rFonts w:ascii="Calibri" w:hAnsi="Calibri" w:cs="Calibri"/>
          <w:sz w:val="28"/>
          <w:szCs w:val="28"/>
        </w:rPr>
        <w:tab/>
      </w:r>
      <w:r w:rsidRPr="00313C95">
        <w:rPr>
          <w:rFonts w:ascii="Calibri" w:hAnsi="Calibri" w:cs="Calibri"/>
        </w:rPr>
        <w:t>Vous vous déplacez en chaise roulante</w:t>
      </w:r>
    </w:p>
    <w:p w14:paraId="763F35DB" w14:textId="77777777" w:rsidR="00F701BA" w:rsidRPr="00313C95" w:rsidRDefault="00F701BA" w:rsidP="008746DC">
      <w:pPr>
        <w:tabs>
          <w:tab w:val="left" w:pos="540"/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Pr="00313C95">
        <w:rPr>
          <w:rFonts w:ascii="Calibri" w:hAnsi="Calibri" w:cs="Calibri"/>
          <w:sz w:val="28"/>
          <w:szCs w:val="28"/>
        </w:rPr>
        <w:tab/>
      </w:r>
      <w:r w:rsidRPr="00313C95">
        <w:rPr>
          <w:rFonts w:ascii="Calibri" w:hAnsi="Calibri" w:cs="Calibri"/>
        </w:rPr>
        <w:t xml:space="preserve">Autre (merci de préciser) : </w:t>
      </w:r>
      <w:r w:rsidRPr="00313C95">
        <w:rPr>
          <w:rFonts w:ascii="Calibri" w:hAnsi="Calibri" w:cs="Calibri"/>
        </w:rPr>
        <w:tab/>
      </w:r>
    </w:p>
    <w:p w14:paraId="72020ABE" w14:textId="77777777" w:rsidR="00F701BA" w:rsidRPr="00FD6E66" w:rsidRDefault="00F701BA" w:rsidP="00FD6E66">
      <w:pPr>
        <w:numPr>
          <w:ilvl w:val="0"/>
          <w:numId w:val="1"/>
        </w:numPr>
        <w:shd w:val="clear" w:color="auto" w:fill="FDE9D9"/>
        <w:tabs>
          <w:tab w:val="num" w:pos="709"/>
          <w:tab w:val="right" w:leader="dot" w:pos="9072"/>
        </w:tabs>
        <w:spacing w:before="500" w:after="300"/>
        <w:ind w:left="709" w:hanging="709"/>
        <w:jc w:val="both"/>
        <w:rPr>
          <w:rFonts w:ascii="Calibri" w:hAnsi="Calibri" w:cs="Calibri"/>
          <w:b/>
          <w:sz w:val="28"/>
          <w:szCs w:val="28"/>
        </w:rPr>
      </w:pPr>
      <w:r w:rsidRPr="00FD6E66">
        <w:rPr>
          <w:rFonts w:ascii="Calibri" w:hAnsi="Calibri" w:cs="Calibri"/>
          <w:b/>
          <w:sz w:val="28"/>
          <w:szCs w:val="28"/>
        </w:rPr>
        <w:t>Votre état de santé</w:t>
      </w:r>
    </w:p>
    <w:p w14:paraId="53630259" w14:textId="77777777" w:rsidR="00F701BA" w:rsidRPr="00313C95" w:rsidRDefault="00F701BA" w:rsidP="003C62EF">
      <w:pPr>
        <w:tabs>
          <w:tab w:val="left" w:pos="540"/>
          <w:tab w:val="right" w:leader="dot" w:pos="9072"/>
        </w:tabs>
        <w:spacing w:before="80" w:after="60"/>
        <w:jc w:val="both"/>
        <w:rPr>
          <w:rFonts w:ascii="Calibri" w:hAnsi="Calibri" w:cs="Calibri"/>
          <w:sz w:val="28"/>
          <w:szCs w:val="28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Pr="00313C95">
        <w:rPr>
          <w:rFonts w:ascii="Calibri" w:hAnsi="Calibri" w:cs="Calibri"/>
          <w:sz w:val="28"/>
          <w:szCs w:val="28"/>
        </w:rPr>
        <w:tab/>
      </w:r>
      <w:r w:rsidRPr="00313C95">
        <w:rPr>
          <w:rFonts w:ascii="Calibri" w:hAnsi="Calibri" w:cs="Calibri"/>
        </w:rPr>
        <w:t>Vous vous considérez en bonne santé</w:t>
      </w:r>
    </w:p>
    <w:p w14:paraId="185DFCC2" w14:textId="77777777" w:rsidR="00F701BA" w:rsidRPr="00313C95" w:rsidRDefault="00F701BA" w:rsidP="008746DC">
      <w:pPr>
        <w:tabs>
          <w:tab w:val="left" w:pos="540"/>
          <w:tab w:val="right" w:leader="dot" w:pos="10206"/>
        </w:tabs>
        <w:spacing w:before="80" w:after="80"/>
        <w:ind w:left="567" w:hanging="567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  <w:sz w:val="28"/>
          <w:szCs w:val="28"/>
        </w:rPr>
        <w:sym w:font="Wingdings" w:char="F071"/>
      </w:r>
      <w:r w:rsidRPr="00313C95">
        <w:rPr>
          <w:rFonts w:ascii="Calibri" w:hAnsi="Calibri" w:cs="Calibri"/>
          <w:sz w:val="28"/>
          <w:szCs w:val="28"/>
        </w:rPr>
        <w:tab/>
      </w:r>
      <w:r w:rsidRPr="00313C95">
        <w:rPr>
          <w:rFonts w:ascii="Calibri" w:hAnsi="Calibri" w:cs="Calibri"/>
          <w:sz w:val="28"/>
          <w:szCs w:val="28"/>
        </w:rPr>
        <w:tab/>
      </w:r>
      <w:r w:rsidRPr="00313C95">
        <w:rPr>
          <w:rFonts w:ascii="Calibri" w:hAnsi="Calibri" w:cs="Calibri"/>
        </w:rPr>
        <w:t xml:space="preserve">Certaines parties de votre corps vous font souffrir ou limitent votre bien-être. Si vous le souhaitez, vous pouvez préciser : </w:t>
      </w:r>
      <w:r w:rsidRPr="00313C95">
        <w:rPr>
          <w:rFonts w:ascii="Calibri" w:hAnsi="Calibri" w:cs="Calibri"/>
        </w:rPr>
        <w:tab/>
      </w:r>
    </w:p>
    <w:p w14:paraId="68B64B95" w14:textId="77777777" w:rsidR="00246762" w:rsidRPr="00313C95" w:rsidRDefault="002B33AA" w:rsidP="008746DC">
      <w:pPr>
        <w:tabs>
          <w:tab w:val="left" w:pos="540"/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</w:r>
      <w:r w:rsidRPr="00313C95">
        <w:rPr>
          <w:rFonts w:ascii="Calibri" w:hAnsi="Calibri" w:cs="Calibri"/>
        </w:rPr>
        <w:tab/>
      </w:r>
    </w:p>
    <w:p w14:paraId="347E7A4E" w14:textId="77777777" w:rsidR="00F701BA" w:rsidRPr="00FD6E66" w:rsidRDefault="00F701BA" w:rsidP="00FD6E66">
      <w:pPr>
        <w:numPr>
          <w:ilvl w:val="0"/>
          <w:numId w:val="1"/>
        </w:numPr>
        <w:shd w:val="clear" w:color="auto" w:fill="FDE9D9"/>
        <w:tabs>
          <w:tab w:val="right" w:leader="dot" w:pos="9072"/>
        </w:tabs>
        <w:spacing w:before="500" w:after="300"/>
        <w:ind w:left="426" w:hanging="426"/>
        <w:jc w:val="both"/>
        <w:rPr>
          <w:rFonts w:ascii="Calibri" w:hAnsi="Calibri" w:cs="Calibri"/>
          <w:b/>
          <w:sz w:val="28"/>
          <w:szCs w:val="28"/>
        </w:rPr>
      </w:pPr>
      <w:r w:rsidRPr="00FD6E66">
        <w:rPr>
          <w:rFonts w:ascii="Calibri" w:hAnsi="Calibri" w:cs="Calibri"/>
          <w:b/>
          <w:sz w:val="28"/>
          <w:szCs w:val="28"/>
        </w:rPr>
        <w:t>De votre côté, auriez-vous une prestation / un service à offrir à l’un ou l’autre des locataires (personne seule ou famille)</w:t>
      </w:r>
    </w:p>
    <w:p w14:paraId="7326E0BE" w14:textId="77777777" w:rsidR="00F701BA" w:rsidRPr="00313C95" w:rsidRDefault="00F701BA" w:rsidP="00F30F7A">
      <w:pPr>
        <w:tabs>
          <w:tab w:val="right" w:leader="dot" w:pos="10080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 xml:space="preserve">Si oui, lesquels : </w:t>
      </w:r>
      <w:r w:rsidRPr="00313C95">
        <w:rPr>
          <w:rFonts w:ascii="Calibri" w:hAnsi="Calibri" w:cs="Calibri"/>
        </w:rPr>
        <w:tab/>
      </w:r>
    </w:p>
    <w:p w14:paraId="3588D422" w14:textId="77777777" w:rsidR="004A4DC9" w:rsidRPr="00313C95" w:rsidRDefault="004A4DC9" w:rsidP="00F30F7A">
      <w:pPr>
        <w:tabs>
          <w:tab w:val="right" w:leader="dot" w:pos="10080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</w:r>
    </w:p>
    <w:p w14:paraId="5D3EE09C" w14:textId="77777777" w:rsidR="004A4DC9" w:rsidRPr="00313C95" w:rsidRDefault="004A4DC9" w:rsidP="00F30F7A">
      <w:pPr>
        <w:tabs>
          <w:tab w:val="right" w:leader="dot" w:pos="10080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</w:r>
    </w:p>
    <w:p w14:paraId="503BACB8" w14:textId="77777777" w:rsidR="00F701BA" w:rsidRPr="00FD6E66" w:rsidRDefault="00F701BA" w:rsidP="00FD6E66">
      <w:pPr>
        <w:numPr>
          <w:ilvl w:val="0"/>
          <w:numId w:val="1"/>
        </w:numPr>
        <w:shd w:val="clear" w:color="auto" w:fill="FDE9D9"/>
        <w:tabs>
          <w:tab w:val="right" w:leader="dot" w:pos="9072"/>
        </w:tabs>
        <w:spacing w:before="500" w:after="300"/>
        <w:ind w:left="426" w:hanging="426"/>
        <w:jc w:val="both"/>
        <w:rPr>
          <w:rFonts w:ascii="Calibri" w:hAnsi="Calibri" w:cs="Calibri"/>
          <w:b/>
          <w:sz w:val="28"/>
          <w:szCs w:val="28"/>
        </w:rPr>
      </w:pPr>
      <w:r w:rsidRPr="00FD6E66">
        <w:rPr>
          <w:rFonts w:ascii="Calibri" w:hAnsi="Calibri" w:cs="Calibri"/>
          <w:b/>
          <w:sz w:val="28"/>
          <w:szCs w:val="28"/>
        </w:rPr>
        <w:t>Nous vous remercions de préciser les attentes que vous avez par rapport à votre éventuel emménagement</w:t>
      </w:r>
    </w:p>
    <w:p w14:paraId="1C5DE5D7" w14:textId="77777777" w:rsidR="00F701BA" w:rsidRPr="00313C95" w:rsidRDefault="00F701BA" w:rsidP="008746DC">
      <w:pPr>
        <w:tabs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</w:r>
    </w:p>
    <w:p w14:paraId="59471829" w14:textId="77777777" w:rsidR="00F701BA" w:rsidRPr="00313C95" w:rsidRDefault="00F701BA" w:rsidP="008746DC">
      <w:pPr>
        <w:tabs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</w:r>
    </w:p>
    <w:p w14:paraId="1776B96F" w14:textId="77777777" w:rsidR="00F701BA" w:rsidRPr="00313C95" w:rsidRDefault="00F701BA" w:rsidP="008746DC">
      <w:pPr>
        <w:tabs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</w:r>
    </w:p>
    <w:p w14:paraId="40B49750" w14:textId="77777777" w:rsidR="00F701BA" w:rsidRPr="00313C95" w:rsidRDefault="00F701BA" w:rsidP="008746DC">
      <w:pPr>
        <w:tabs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</w:r>
    </w:p>
    <w:p w14:paraId="6B1DB68B" w14:textId="77777777" w:rsidR="00F701BA" w:rsidRPr="00313C95" w:rsidRDefault="00F701BA" w:rsidP="008746DC">
      <w:pPr>
        <w:tabs>
          <w:tab w:val="right" w:leader="dot" w:pos="10206"/>
        </w:tabs>
        <w:spacing w:before="8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</w:r>
    </w:p>
    <w:p w14:paraId="6DF0F492" w14:textId="77777777" w:rsidR="00EA6A9C" w:rsidRPr="00FD6E66" w:rsidRDefault="00A013A0" w:rsidP="00FD6E66">
      <w:pPr>
        <w:numPr>
          <w:ilvl w:val="0"/>
          <w:numId w:val="1"/>
        </w:numPr>
        <w:shd w:val="clear" w:color="auto" w:fill="FDE9D9"/>
        <w:tabs>
          <w:tab w:val="num" w:pos="709"/>
          <w:tab w:val="right" w:leader="dot" w:pos="9072"/>
        </w:tabs>
        <w:spacing w:before="500" w:after="300"/>
        <w:ind w:left="709" w:hanging="709"/>
        <w:jc w:val="both"/>
        <w:rPr>
          <w:rFonts w:ascii="Calibri" w:hAnsi="Calibri" w:cs="Calibri"/>
          <w:b/>
          <w:sz w:val="28"/>
          <w:szCs w:val="28"/>
        </w:rPr>
      </w:pPr>
      <w:r w:rsidRPr="00FD6E66">
        <w:rPr>
          <w:rFonts w:ascii="Calibri" w:hAnsi="Calibri" w:cs="Calibri"/>
          <w:b/>
          <w:sz w:val="28"/>
          <w:szCs w:val="28"/>
        </w:rPr>
        <w:t xml:space="preserve"> </w:t>
      </w:r>
      <w:r w:rsidR="00FD6E66">
        <w:rPr>
          <w:rFonts w:ascii="Calibri" w:hAnsi="Calibri" w:cs="Calibri"/>
          <w:b/>
          <w:sz w:val="28"/>
          <w:szCs w:val="28"/>
        </w:rPr>
        <w:t>Dossier à fournir</w:t>
      </w:r>
    </w:p>
    <w:p w14:paraId="4FE36B77" w14:textId="77777777" w:rsidR="001F4325" w:rsidRPr="00313C95" w:rsidRDefault="001F4325" w:rsidP="001F4325">
      <w:pPr>
        <w:pStyle w:val="Default"/>
        <w:numPr>
          <w:ilvl w:val="0"/>
          <w:numId w:val="6"/>
        </w:numPr>
        <w:spacing w:after="113"/>
        <w:ind w:firstLine="273"/>
        <w:rPr>
          <w:rFonts w:ascii="Calibri" w:hAnsi="Calibri" w:cs="Calibri"/>
          <w:b/>
        </w:rPr>
      </w:pPr>
      <w:r w:rsidRPr="00313C95">
        <w:rPr>
          <w:rFonts w:ascii="Calibri" w:hAnsi="Calibri" w:cs="Calibri"/>
          <w:b/>
        </w:rPr>
        <w:t>Relevé des derniers versements des revenus (rentes et ou salaire</w:t>
      </w:r>
      <w:r w:rsidR="00CD0777">
        <w:rPr>
          <w:rFonts w:ascii="Calibri" w:hAnsi="Calibri" w:cs="Calibri"/>
          <w:b/>
        </w:rPr>
        <w:t>, 2</w:t>
      </w:r>
      <w:r w:rsidR="00CD0777" w:rsidRPr="00CD0777">
        <w:rPr>
          <w:rFonts w:ascii="Calibri" w:hAnsi="Calibri" w:cs="Calibri"/>
          <w:b/>
          <w:vertAlign w:val="superscript"/>
        </w:rPr>
        <w:t>ème</w:t>
      </w:r>
      <w:r w:rsidR="00CD0777">
        <w:rPr>
          <w:rFonts w:ascii="Calibri" w:hAnsi="Calibri" w:cs="Calibri"/>
          <w:b/>
        </w:rPr>
        <w:t xml:space="preserve"> et ou 3</w:t>
      </w:r>
      <w:r w:rsidR="00CD0777" w:rsidRPr="00CD0777">
        <w:rPr>
          <w:rFonts w:ascii="Calibri" w:hAnsi="Calibri" w:cs="Calibri"/>
          <w:b/>
          <w:vertAlign w:val="superscript"/>
        </w:rPr>
        <w:t>ème</w:t>
      </w:r>
      <w:r w:rsidR="00CD0777">
        <w:rPr>
          <w:rFonts w:ascii="Calibri" w:hAnsi="Calibri" w:cs="Calibri"/>
          <w:b/>
        </w:rPr>
        <w:t xml:space="preserve"> pillier</w:t>
      </w:r>
      <w:r w:rsidRPr="00313C95">
        <w:rPr>
          <w:rFonts w:ascii="Calibri" w:hAnsi="Calibri" w:cs="Calibri"/>
          <w:b/>
        </w:rPr>
        <w:t xml:space="preserve">) </w:t>
      </w:r>
    </w:p>
    <w:p w14:paraId="629E99C2" w14:textId="77777777" w:rsidR="001F4325" w:rsidRDefault="001F4325" w:rsidP="001F4325">
      <w:pPr>
        <w:pStyle w:val="Default"/>
        <w:numPr>
          <w:ilvl w:val="0"/>
          <w:numId w:val="6"/>
        </w:numPr>
        <w:spacing w:after="113"/>
        <w:ind w:left="1418" w:hanging="425"/>
        <w:rPr>
          <w:rFonts w:ascii="Calibri" w:hAnsi="Calibri" w:cs="Calibri"/>
          <w:b/>
        </w:rPr>
      </w:pPr>
      <w:r w:rsidRPr="00313C95">
        <w:rPr>
          <w:rFonts w:ascii="Calibri" w:hAnsi="Calibri" w:cs="Calibri"/>
          <w:b/>
        </w:rPr>
        <w:t>Copie</w:t>
      </w:r>
      <w:r w:rsidR="00CD0777">
        <w:rPr>
          <w:rFonts w:ascii="Calibri" w:hAnsi="Calibri" w:cs="Calibri"/>
          <w:b/>
        </w:rPr>
        <w:t xml:space="preserve"> de la décision </w:t>
      </w:r>
      <w:r w:rsidRPr="00313C95">
        <w:rPr>
          <w:rFonts w:ascii="Calibri" w:hAnsi="Calibri" w:cs="Calibri"/>
          <w:b/>
        </w:rPr>
        <w:t xml:space="preserve">des PC (prestations complémentaires) ou </w:t>
      </w:r>
      <w:r w:rsidR="00CD0777">
        <w:rPr>
          <w:rFonts w:ascii="Calibri" w:hAnsi="Calibri" w:cs="Calibri"/>
          <w:b/>
        </w:rPr>
        <w:t>RFM</w:t>
      </w:r>
      <w:r w:rsidRPr="00313C95">
        <w:rPr>
          <w:rFonts w:ascii="Calibri" w:hAnsi="Calibri" w:cs="Calibri"/>
          <w:b/>
        </w:rPr>
        <w:t xml:space="preserve"> (</w:t>
      </w:r>
      <w:r w:rsidR="00CD0777">
        <w:rPr>
          <w:rFonts w:ascii="Calibri" w:hAnsi="Calibri" w:cs="Calibri"/>
          <w:b/>
        </w:rPr>
        <w:t>remboursement de frais médicaux</w:t>
      </w:r>
      <w:r w:rsidRPr="00313C95">
        <w:rPr>
          <w:rFonts w:ascii="Calibri" w:hAnsi="Calibri" w:cs="Calibri"/>
          <w:b/>
        </w:rPr>
        <w:t>)</w:t>
      </w:r>
      <w:r w:rsidR="00CD0777">
        <w:rPr>
          <w:rFonts w:ascii="Calibri" w:hAnsi="Calibri" w:cs="Calibri"/>
          <w:b/>
        </w:rPr>
        <w:t xml:space="preserve"> – documents complets</w:t>
      </w:r>
    </w:p>
    <w:p w14:paraId="797D8608" w14:textId="77777777" w:rsidR="00CD0777" w:rsidRPr="00313C95" w:rsidRDefault="00CD0777" w:rsidP="001F4325">
      <w:pPr>
        <w:pStyle w:val="Default"/>
        <w:numPr>
          <w:ilvl w:val="0"/>
          <w:numId w:val="6"/>
        </w:numPr>
        <w:spacing w:after="113"/>
        <w:ind w:left="1418" w:hanging="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Copie de la dernière taxation fiscale </w:t>
      </w:r>
    </w:p>
    <w:p w14:paraId="5F8BE9F3" w14:textId="77777777" w:rsidR="001F4325" w:rsidRPr="00313C95" w:rsidRDefault="001F4325" w:rsidP="001F4325">
      <w:pPr>
        <w:pStyle w:val="Default"/>
        <w:numPr>
          <w:ilvl w:val="0"/>
          <w:numId w:val="6"/>
        </w:numPr>
        <w:spacing w:after="113"/>
        <w:ind w:firstLine="273"/>
        <w:rPr>
          <w:rFonts w:ascii="Calibri" w:hAnsi="Calibri" w:cs="Calibri"/>
          <w:b/>
        </w:rPr>
      </w:pPr>
      <w:r w:rsidRPr="00313C95">
        <w:rPr>
          <w:rFonts w:ascii="Calibri" w:hAnsi="Calibri" w:cs="Calibri"/>
          <w:b/>
        </w:rPr>
        <w:t xml:space="preserve">Extrait de l’office des poursuites </w:t>
      </w:r>
    </w:p>
    <w:p w14:paraId="159AF1A9" w14:textId="77777777" w:rsidR="001F4325" w:rsidRPr="00313C95" w:rsidRDefault="001F4325" w:rsidP="001F4325">
      <w:pPr>
        <w:pStyle w:val="Default"/>
        <w:numPr>
          <w:ilvl w:val="0"/>
          <w:numId w:val="6"/>
        </w:numPr>
        <w:ind w:firstLine="273"/>
        <w:rPr>
          <w:rFonts w:ascii="Calibri" w:hAnsi="Calibri" w:cs="Calibri"/>
          <w:b/>
        </w:rPr>
      </w:pPr>
      <w:r w:rsidRPr="00313C95">
        <w:rPr>
          <w:rFonts w:ascii="Calibri" w:hAnsi="Calibri" w:cs="Calibri"/>
          <w:b/>
        </w:rPr>
        <w:t>At</w:t>
      </w:r>
      <w:r w:rsidR="00EA6A9C" w:rsidRPr="00313C95">
        <w:rPr>
          <w:rFonts w:ascii="Calibri" w:hAnsi="Calibri" w:cs="Calibri"/>
          <w:b/>
        </w:rPr>
        <w:t xml:space="preserve">testation </w:t>
      </w:r>
      <w:r w:rsidR="00CD0777">
        <w:rPr>
          <w:rFonts w:ascii="Calibri" w:hAnsi="Calibri" w:cs="Calibri"/>
          <w:b/>
        </w:rPr>
        <w:t>de l’assurance Responsabilité C</w:t>
      </w:r>
      <w:r w:rsidR="00EA6A9C" w:rsidRPr="00313C95">
        <w:rPr>
          <w:rFonts w:ascii="Calibri" w:hAnsi="Calibri" w:cs="Calibri"/>
          <w:b/>
        </w:rPr>
        <w:t>ivile</w:t>
      </w:r>
      <w:r w:rsidR="00CD0777">
        <w:rPr>
          <w:rFonts w:ascii="Calibri" w:hAnsi="Calibri" w:cs="Calibri"/>
          <w:b/>
        </w:rPr>
        <w:t xml:space="preserve"> (RC)</w:t>
      </w:r>
    </w:p>
    <w:p w14:paraId="7435A6D3" w14:textId="77777777" w:rsidR="00EA6A9C" w:rsidRPr="00313C95" w:rsidRDefault="00EA6A9C" w:rsidP="003F216D">
      <w:pPr>
        <w:tabs>
          <w:tab w:val="right" w:leader="dot" w:pos="4860"/>
          <w:tab w:val="left" w:pos="5220"/>
          <w:tab w:val="right" w:leader="dot" w:pos="10206"/>
        </w:tabs>
        <w:spacing w:before="600" w:after="80"/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</w:rPr>
        <w:t xml:space="preserve">Date : </w:t>
      </w:r>
      <w:r w:rsidRPr="00313C95">
        <w:rPr>
          <w:rFonts w:ascii="Calibri" w:hAnsi="Calibri" w:cs="Calibri"/>
        </w:rPr>
        <w:tab/>
      </w:r>
      <w:r w:rsidRPr="00313C95">
        <w:rPr>
          <w:rFonts w:ascii="Calibri" w:hAnsi="Calibri" w:cs="Calibri"/>
        </w:rPr>
        <w:tab/>
        <w:t xml:space="preserve">Signature : </w:t>
      </w:r>
      <w:r w:rsidRPr="00313C95">
        <w:rPr>
          <w:rFonts w:ascii="Calibri" w:hAnsi="Calibri" w:cs="Calibri"/>
        </w:rPr>
        <w:tab/>
      </w:r>
    </w:p>
    <w:p w14:paraId="494DE2F7" w14:textId="77777777" w:rsidR="0073385D" w:rsidRPr="00313C95" w:rsidRDefault="0073385D" w:rsidP="002B33AA">
      <w:pPr>
        <w:tabs>
          <w:tab w:val="left" w:pos="4962"/>
          <w:tab w:val="right" w:leader="dot" w:pos="10080"/>
        </w:tabs>
        <w:jc w:val="both"/>
        <w:rPr>
          <w:rFonts w:ascii="Calibri" w:hAnsi="Calibri" w:cs="Calibri"/>
        </w:rPr>
      </w:pPr>
    </w:p>
    <w:p w14:paraId="4C08F060" w14:textId="77777777" w:rsidR="003F216D" w:rsidRDefault="003F216D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0DFA7A21" w14:textId="77777777" w:rsidR="00F701BA" w:rsidRDefault="00F701BA" w:rsidP="00527AA1">
      <w:pPr>
        <w:tabs>
          <w:tab w:val="left" w:pos="4900"/>
          <w:tab w:val="right" w:leader="dot" w:pos="10080"/>
        </w:tabs>
        <w:jc w:val="both"/>
        <w:rPr>
          <w:rFonts w:ascii="Calibri" w:hAnsi="Calibri" w:cs="Calibri"/>
        </w:rPr>
      </w:pPr>
      <w:r w:rsidRPr="00313C95">
        <w:rPr>
          <w:rFonts w:ascii="Calibri" w:hAnsi="Calibri" w:cs="Calibri"/>
          <w:u w:val="single"/>
        </w:rPr>
        <w:lastRenderedPageBreak/>
        <w:t>Merci de retourner ce questionnaire à</w:t>
      </w:r>
      <w:r w:rsidRPr="00313C95">
        <w:rPr>
          <w:rFonts w:ascii="Calibri" w:hAnsi="Calibri" w:cs="Calibri"/>
        </w:rPr>
        <w:t> :</w:t>
      </w:r>
      <w:r w:rsidR="003F216D">
        <w:rPr>
          <w:rFonts w:ascii="Calibri" w:hAnsi="Calibri" w:cs="Calibri"/>
        </w:rPr>
        <w:tab/>
      </w:r>
      <w:r w:rsidR="009B3C58">
        <w:rPr>
          <w:rFonts w:ascii="Calibri" w:hAnsi="Calibri" w:cs="Calibri"/>
        </w:rPr>
        <w:t xml:space="preserve">Association </w:t>
      </w:r>
      <w:r w:rsidRPr="00313C95">
        <w:rPr>
          <w:rFonts w:ascii="Calibri" w:hAnsi="Calibri" w:cs="Calibri"/>
        </w:rPr>
        <w:t>La Paix du Soir</w:t>
      </w:r>
    </w:p>
    <w:p w14:paraId="5D2C0300" w14:textId="77777777" w:rsidR="00527AA1" w:rsidRDefault="00527AA1" w:rsidP="00527AA1">
      <w:pPr>
        <w:tabs>
          <w:tab w:val="left" w:pos="4900"/>
          <w:tab w:val="right" w:leader="dot" w:pos="100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Guillaume Roulet</w:t>
      </w:r>
    </w:p>
    <w:p w14:paraId="7C7C0DFC" w14:textId="77777777" w:rsidR="005C52AB" w:rsidRPr="00313C95" w:rsidRDefault="005C52AB" w:rsidP="00527AA1">
      <w:pPr>
        <w:tabs>
          <w:tab w:val="left" w:pos="4900"/>
          <w:tab w:val="right" w:leader="dot" w:pos="100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Directeur</w:t>
      </w:r>
    </w:p>
    <w:p w14:paraId="3E316778" w14:textId="77777777" w:rsidR="00F701BA" w:rsidRPr="00313C95" w:rsidRDefault="002B33AA" w:rsidP="00FD6E66">
      <w:pPr>
        <w:tabs>
          <w:tab w:val="left" w:pos="4900"/>
          <w:tab w:val="left" w:pos="4962"/>
          <w:tab w:val="right" w:leader="dot" w:pos="10080"/>
        </w:tabs>
        <w:ind w:left="4320"/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</w:r>
      <w:r w:rsidR="00A3545E" w:rsidRPr="00313C95">
        <w:rPr>
          <w:rFonts w:ascii="Calibri" w:hAnsi="Calibri" w:cs="Calibri"/>
        </w:rPr>
        <w:t>Ch. de</w:t>
      </w:r>
      <w:r w:rsidR="007150A6" w:rsidRPr="00313C95">
        <w:rPr>
          <w:rFonts w:ascii="Calibri" w:hAnsi="Calibri" w:cs="Calibri"/>
        </w:rPr>
        <w:t xml:space="preserve"> Longeraie 9</w:t>
      </w:r>
    </w:p>
    <w:p w14:paraId="085B483B" w14:textId="77777777" w:rsidR="00F701BA" w:rsidRPr="00313C95" w:rsidRDefault="002B33AA" w:rsidP="00FD6E66">
      <w:pPr>
        <w:tabs>
          <w:tab w:val="left" w:pos="4900"/>
          <w:tab w:val="left" w:pos="4962"/>
          <w:tab w:val="right" w:leader="dot" w:pos="10080"/>
        </w:tabs>
        <w:ind w:left="4320"/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</w:r>
      <w:r w:rsidR="00F701BA" w:rsidRPr="00313C95">
        <w:rPr>
          <w:rFonts w:ascii="Calibri" w:hAnsi="Calibri" w:cs="Calibri"/>
        </w:rPr>
        <w:t>1052 Le Mont-sur-Lausanne</w:t>
      </w:r>
    </w:p>
    <w:p w14:paraId="30EEA68C" w14:textId="77777777" w:rsidR="000A1C03" w:rsidRPr="00313C95" w:rsidRDefault="000A1C03" w:rsidP="002B33AA">
      <w:pPr>
        <w:tabs>
          <w:tab w:val="left" w:pos="4962"/>
          <w:tab w:val="right" w:leader="dot" w:pos="10080"/>
        </w:tabs>
        <w:ind w:left="4320"/>
        <w:rPr>
          <w:rFonts w:ascii="Calibri" w:hAnsi="Calibri" w:cs="Calibri"/>
        </w:rPr>
      </w:pPr>
    </w:p>
    <w:p w14:paraId="4E781BA8" w14:textId="77777777" w:rsidR="000A1C03" w:rsidRPr="00313C95" w:rsidRDefault="000A1C03" w:rsidP="00FD6E66">
      <w:pPr>
        <w:tabs>
          <w:tab w:val="left" w:pos="4962"/>
          <w:tab w:val="left" w:pos="5954"/>
          <w:tab w:val="right" w:leader="dot" w:pos="10080"/>
        </w:tabs>
        <w:rPr>
          <w:rFonts w:ascii="Calibri" w:hAnsi="Calibri" w:cs="Calibri"/>
        </w:rPr>
      </w:pPr>
      <w:r w:rsidRPr="00313C95">
        <w:rPr>
          <w:rFonts w:ascii="Calibri" w:hAnsi="Calibri" w:cs="Calibri"/>
          <w:u w:val="single"/>
        </w:rPr>
        <w:t>Pour tout renseignement complémentaire</w:t>
      </w:r>
      <w:r w:rsidRPr="00313C95">
        <w:rPr>
          <w:rFonts w:ascii="Calibri" w:hAnsi="Calibri" w:cs="Calibri"/>
        </w:rPr>
        <w:t xml:space="preserve"> : </w:t>
      </w:r>
      <w:r w:rsidRPr="00313C95">
        <w:rPr>
          <w:rFonts w:ascii="Calibri" w:hAnsi="Calibri" w:cs="Calibri"/>
        </w:rPr>
        <w:tab/>
        <w:t xml:space="preserve">E-mail : </w:t>
      </w:r>
      <w:r w:rsidRPr="00313C95">
        <w:rPr>
          <w:rFonts w:ascii="Calibri" w:hAnsi="Calibri" w:cs="Calibri"/>
        </w:rPr>
        <w:tab/>
      </w:r>
      <w:r w:rsidR="005C52AB">
        <w:rPr>
          <w:rFonts w:ascii="Calibri" w:hAnsi="Calibri" w:cs="Calibri"/>
        </w:rPr>
        <w:t>guillaume.roulet@paixdusoir.ch</w:t>
      </w:r>
    </w:p>
    <w:p w14:paraId="70C9CADA" w14:textId="77777777" w:rsidR="000A1C03" w:rsidRPr="00313C95" w:rsidRDefault="000A1C03" w:rsidP="00FD6E66">
      <w:pPr>
        <w:tabs>
          <w:tab w:val="left" w:pos="4962"/>
          <w:tab w:val="left" w:pos="5954"/>
          <w:tab w:val="right" w:leader="dot" w:pos="10080"/>
        </w:tabs>
        <w:rPr>
          <w:rFonts w:ascii="Calibri" w:hAnsi="Calibri" w:cs="Calibri"/>
        </w:rPr>
      </w:pPr>
      <w:r w:rsidRPr="00313C95">
        <w:rPr>
          <w:rFonts w:ascii="Calibri" w:hAnsi="Calibri" w:cs="Calibri"/>
        </w:rPr>
        <w:tab/>
        <w:t>Tél</w:t>
      </w:r>
      <w:r w:rsidR="0056230A" w:rsidRPr="00313C95">
        <w:rPr>
          <w:rFonts w:ascii="Calibri" w:hAnsi="Calibri" w:cs="Calibri"/>
        </w:rPr>
        <w:t>.</w:t>
      </w:r>
      <w:r w:rsidR="009B3C58">
        <w:rPr>
          <w:rFonts w:ascii="Calibri" w:hAnsi="Calibri" w:cs="Calibri"/>
        </w:rPr>
        <w:t xml:space="preserve"> : </w:t>
      </w:r>
      <w:r w:rsidR="009B3C58">
        <w:rPr>
          <w:rFonts w:ascii="Calibri" w:hAnsi="Calibri" w:cs="Calibri"/>
        </w:rPr>
        <w:tab/>
        <w:t xml:space="preserve">+41 </w:t>
      </w:r>
      <w:r w:rsidR="005C52AB">
        <w:rPr>
          <w:rFonts w:ascii="Calibri" w:hAnsi="Calibri" w:cs="Calibri"/>
        </w:rPr>
        <w:t>21 651 66 50</w:t>
      </w:r>
    </w:p>
    <w:p w14:paraId="087810B3" w14:textId="77777777" w:rsidR="001F4325" w:rsidRPr="00313C95" w:rsidRDefault="001F4325" w:rsidP="000A1C03">
      <w:pPr>
        <w:tabs>
          <w:tab w:val="left" w:pos="4962"/>
          <w:tab w:val="left" w:pos="5954"/>
          <w:tab w:val="right" w:leader="dot" w:pos="10080"/>
        </w:tabs>
        <w:rPr>
          <w:rFonts w:ascii="Calibri" w:hAnsi="Calibri" w:cs="Calibri"/>
        </w:rPr>
      </w:pPr>
    </w:p>
    <w:p w14:paraId="01254E1E" w14:textId="77777777" w:rsidR="001F4325" w:rsidRPr="00313C95" w:rsidRDefault="001F4325" w:rsidP="000A1C03">
      <w:pPr>
        <w:tabs>
          <w:tab w:val="left" w:pos="4962"/>
          <w:tab w:val="left" w:pos="5954"/>
          <w:tab w:val="right" w:leader="dot" w:pos="10080"/>
        </w:tabs>
        <w:rPr>
          <w:rFonts w:ascii="Calibri" w:hAnsi="Calibri" w:cs="Calibri"/>
        </w:rPr>
      </w:pPr>
    </w:p>
    <w:p w14:paraId="0F327306" w14:textId="77777777" w:rsidR="001F4325" w:rsidRPr="00313C95" w:rsidRDefault="001F4325" w:rsidP="000A1C03">
      <w:pPr>
        <w:tabs>
          <w:tab w:val="left" w:pos="4962"/>
          <w:tab w:val="left" w:pos="5954"/>
          <w:tab w:val="right" w:leader="dot" w:pos="10080"/>
        </w:tabs>
        <w:rPr>
          <w:rFonts w:ascii="Calibri" w:hAnsi="Calibri" w:cs="Calibri"/>
        </w:rPr>
      </w:pPr>
    </w:p>
    <w:p w14:paraId="1D736169" w14:textId="77777777" w:rsidR="001F4325" w:rsidRPr="00313C95" w:rsidRDefault="001F4325" w:rsidP="000A1C03">
      <w:pPr>
        <w:tabs>
          <w:tab w:val="left" w:pos="4962"/>
          <w:tab w:val="left" w:pos="5954"/>
          <w:tab w:val="right" w:leader="dot" w:pos="10080"/>
        </w:tabs>
        <w:rPr>
          <w:rFonts w:ascii="Calibri" w:hAnsi="Calibri" w:cs="Calibri"/>
        </w:rPr>
      </w:pPr>
    </w:p>
    <w:p w14:paraId="6E6CA8E9" w14:textId="77777777" w:rsidR="001F4325" w:rsidRPr="00313C95" w:rsidRDefault="001F4325" w:rsidP="006F41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/>
        <w:tabs>
          <w:tab w:val="left" w:pos="4962"/>
          <w:tab w:val="left" w:pos="5954"/>
          <w:tab w:val="right" w:leader="dot" w:pos="10080"/>
        </w:tabs>
        <w:jc w:val="center"/>
        <w:rPr>
          <w:rFonts w:ascii="Calibri" w:hAnsi="Calibri" w:cs="Calibri"/>
          <w:b/>
          <w:i/>
        </w:rPr>
      </w:pPr>
    </w:p>
    <w:p w14:paraId="5998D7D5" w14:textId="77777777" w:rsidR="001F4325" w:rsidRPr="00313C95" w:rsidRDefault="001F4325" w:rsidP="006F41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/>
        <w:tabs>
          <w:tab w:val="left" w:pos="4962"/>
          <w:tab w:val="left" w:pos="5954"/>
          <w:tab w:val="right" w:leader="dot" w:pos="10080"/>
        </w:tabs>
        <w:jc w:val="center"/>
        <w:rPr>
          <w:rFonts w:ascii="Calibri" w:hAnsi="Calibri" w:cs="Calibri"/>
          <w:b/>
          <w:i/>
        </w:rPr>
      </w:pPr>
      <w:r w:rsidRPr="00313C95">
        <w:rPr>
          <w:rFonts w:ascii="Calibri" w:hAnsi="Calibri" w:cs="Calibri"/>
          <w:b/>
          <w:i/>
        </w:rPr>
        <w:t>Les dossiers sont traités en toute confidentialité pa</w:t>
      </w:r>
      <w:r w:rsidR="005529A8" w:rsidRPr="00313C95">
        <w:rPr>
          <w:rFonts w:ascii="Calibri" w:hAnsi="Calibri" w:cs="Calibri"/>
          <w:b/>
          <w:i/>
        </w:rPr>
        <w:t>r les directions de La Paix du S</w:t>
      </w:r>
      <w:r w:rsidRPr="00313C95">
        <w:rPr>
          <w:rFonts w:ascii="Calibri" w:hAnsi="Calibri" w:cs="Calibri"/>
          <w:b/>
          <w:i/>
        </w:rPr>
        <w:t>oir et du Centre Médico-Social du Mont.</w:t>
      </w:r>
    </w:p>
    <w:p w14:paraId="579CFF3D" w14:textId="77777777" w:rsidR="001F4325" w:rsidRPr="00313C95" w:rsidRDefault="001F4325" w:rsidP="006F41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/>
        <w:tabs>
          <w:tab w:val="left" w:pos="4962"/>
          <w:tab w:val="left" w:pos="5954"/>
          <w:tab w:val="right" w:leader="dot" w:pos="10080"/>
        </w:tabs>
        <w:jc w:val="center"/>
        <w:rPr>
          <w:rFonts w:ascii="Calibri" w:hAnsi="Calibri" w:cs="Calibri"/>
          <w:b/>
          <w:i/>
        </w:rPr>
      </w:pPr>
    </w:p>
    <w:sectPr w:rsidR="001F4325" w:rsidRPr="00313C95" w:rsidSect="00313C95">
      <w:footerReference w:type="default" r:id="rId11"/>
      <w:headerReference w:type="first" r:id="rId12"/>
      <w:footerReference w:type="first" r:id="rId13"/>
      <w:pgSz w:w="11906" w:h="16838" w:code="9"/>
      <w:pgMar w:top="816" w:right="851" w:bottom="1134" w:left="851" w:header="4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DC1D" w14:textId="77777777" w:rsidR="00185E1E" w:rsidRDefault="00185E1E">
      <w:r>
        <w:separator/>
      </w:r>
    </w:p>
  </w:endnote>
  <w:endnote w:type="continuationSeparator" w:id="0">
    <w:p w14:paraId="6A598029" w14:textId="77777777" w:rsidR="00185E1E" w:rsidRDefault="0018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BCD7" w14:textId="77777777" w:rsidR="00313C95" w:rsidRPr="00313C95" w:rsidRDefault="00313C95" w:rsidP="000A1C03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204"/>
      </w:tabs>
      <w:rPr>
        <w:rFonts w:ascii="Calibri" w:hAnsi="Calibri" w:cs="Calibri"/>
        <w:sz w:val="20"/>
        <w:szCs w:val="20"/>
      </w:rPr>
    </w:pPr>
    <w:r w:rsidRPr="00313C95">
      <w:rPr>
        <w:rFonts w:ascii="Calibri" w:hAnsi="Calibri" w:cs="Calibri"/>
        <w:sz w:val="20"/>
        <w:szCs w:val="20"/>
      </w:rPr>
      <w:tab/>
      <w:t xml:space="preserve">Page </w:t>
    </w:r>
    <w:r w:rsidRPr="00313C95">
      <w:rPr>
        <w:rFonts w:ascii="Calibri" w:hAnsi="Calibri" w:cs="Calibri"/>
        <w:sz w:val="20"/>
        <w:szCs w:val="20"/>
      </w:rPr>
      <w:fldChar w:fldCharType="begin"/>
    </w:r>
    <w:r w:rsidRPr="00313C95">
      <w:rPr>
        <w:rFonts w:ascii="Calibri" w:hAnsi="Calibri" w:cs="Calibri"/>
        <w:sz w:val="20"/>
        <w:szCs w:val="20"/>
      </w:rPr>
      <w:instrText>PAGE   \* MERGEFORMAT</w:instrText>
    </w:r>
    <w:r w:rsidRPr="00313C95">
      <w:rPr>
        <w:rFonts w:ascii="Calibri" w:hAnsi="Calibri" w:cs="Calibri"/>
        <w:sz w:val="20"/>
        <w:szCs w:val="20"/>
      </w:rPr>
      <w:fldChar w:fldCharType="separate"/>
    </w:r>
    <w:r w:rsidR="005C52AB">
      <w:rPr>
        <w:rFonts w:ascii="Calibri" w:hAnsi="Calibri" w:cs="Calibri"/>
        <w:noProof/>
        <w:sz w:val="20"/>
        <w:szCs w:val="20"/>
      </w:rPr>
      <w:t>4</w:t>
    </w:r>
    <w:r w:rsidRPr="00313C95">
      <w:rPr>
        <w:rFonts w:ascii="Calibri" w:hAnsi="Calibri" w:cs="Calibri"/>
        <w:sz w:val="20"/>
        <w:szCs w:val="20"/>
      </w:rPr>
      <w:fldChar w:fldCharType="end"/>
    </w:r>
    <w:r w:rsidRPr="00313C95">
      <w:rPr>
        <w:rFonts w:ascii="Calibri" w:hAnsi="Calibri" w:cs="Calibri"/>
        <w:sz w:val="20"/>
        <w:szCs w:val="20"/>
      </w:rPr>
      <w:t>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470F" w14:textId="77777777" w:rsidR="00313C95" w:rsidRPr="00313C95" w:rsidRDefault="00313C95">
    <w:pPr>
      <w:pStyle w:val="Pieddepage"/>
      <w:rPr>
        <w:rFonts w:ascii="Calibri" w:hAnsi="Calibri" w:cs="Calibri"/>
        <w:sz w:val="16"/>
        <w:szCs w:val="16"/>
      </w:rPr>
    </w:pPr>
    <w:r w:rsidRPr="00313C95">
      <w:rPr>
        <w:rFonts w:ascii="Calibri" w:hAnsi="Calibri" w:cs="Calibri"/>
        <w:sz w:val="16"/>
        <w:szCs w:val="16"/>
      </w:rPr>
      <w:fldChar w:fldCharType="begin"/>
    </w:r>
    <w:r w:rsidRPr="00313C95">
      <w:rPr>
        <w:rFonts w:ascii="Calibri" w:hAnsi="Calibri" w:cs="Calibri"/>
        <w:sz w:val="16"/>
        <w:szCs w:val="16"/>
      </w:rPr>
      <w:instrText xml:space="preserve"> FILENAME  \p  \* MERGEFORMAT </w:instrText>
    </w:r>
    <w:r w:rsidRPr="00313C95">
      <w:rPr>
        <w:rFonts w:ascii="Calibri" w:hAnsi="Calibri" w:cs="Calibri"/>
        <w:sz w:val="16"/>
        <w:szCs w:val="16"/>
      </w:rPr>
      <w:fldChar w:fldCharType="separate"/>
    </w:r>
    <w:r w:rsidR="00185E1E">
      <w:rPr>
        <w:rFonts w:ascii="Calibri" w:hAnsi="Calibri" w:cs="Calibri"/>
        <w:noProof/>
        <w:sz w:val="16"/>
        <w:szCs w:val="16"/>
      </w:rPr>
      <w:t>Document1</w:t>
    </w:r>
    <w:r w:rsidRPr="00313C95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A07A" w14:textId="77777777" w:rsidR="00185E1E" w:rsidRDefault="00185E1E">
      <w:r>
        <w:separator/>
      </w:r>
    </w:p>
  </w:footnote>
  <w:footnote w:type="continuationSeparator" w:id="0">
    <w:p w14:paraId="5EFB10A3" w14:textId="77777777" w:rsidR="00185E1E" w:rsidRDefault="0018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46" w:type="dxa"/>
      <w:tblInd w:w="1242" w:type="dxa"/>
      <w:tblLayout w:type="fixed"/>
      <w:tblLook w:val="04A0" w:firstRow="1" w:lastRow="0" w:firstColumn="1" w:lastColumn="0" w:noHBand="0" w:noVBand="1"/>
    </w:tblPr>
    <w:tblGrid>
      <w:gridCol w:w="3686"/>
      <w:gridCol w:w="2765"/>
      <w:gridCol w:w="1595"/>
    </w:tblGrid>
    <w:tr w:rsidR="00313C95" w:rsidRPr="004C7190" w14:paraId="673D1798" w14:textId="77777777" w:rsidTr="004C7190">
      <w:tc>
        <w:tcPr>
          <w:tcW w:w="3686" w:type="dxa"/>
          <w:shd w:val="clear" w:color="auto" w:fill="auto"/>
        </w:tcPr>
        <w:p w14:paraId="6508E4CB" w14:textId="77777777" w:rsidR="00313C95" w:rsidRPr="004C7190" w:rsidRDefault="00313C95" w:rsidP="004C7190">
          <w:pPr>
            <w:tabs>
              <w:tab w:val="left" w:pos="709"/>
              <w:tab w:val="center" w:pos="4536"/>
              <w:tab w:val="right" w:pos="9072"/>
            </w:tabs>
            <w:rPr>
              <w:rFonts w:ascii="Calibri" w:eastAsia="Calibri" w:hAnsi="Calibri" w:cs="Calibri"/>
              <w:sz w:val="16"/>
              <w:szCs w:val="16"/>
              <w:lang w:eastAsia="fr-CH"/>
            </w:rPr>
          </w:pPr>
          <w:r w:rsidRPr="004C7190">
            <w:rPr>
              <w:rFonts w:ascii="Calibri" w:eastAsia="Calibri" w:hAnsi="Calibri" w:cs="Calibri"/>
              <w:sz w:val="16"/>
              <w:szCs w:val="16"/>
              <w:lang w:eastAsia="fr-CH"/>
            </w:rPr>
            <w:t>Processus</w:t>
          </w:r>
          <w:r w:rsidRPr="004C7190">
            <w:rPr>
              <w:rFonts w:ascii="Calibri" w:eastAsia="Calibri" w:hAnsi="Calibri" w:cs="Calibri"/>
              <w:sz w:val="16"/>
              <w:szCs w:val="16"/>
              <w:lang w:eastAsia="fr-CH"/>
            </w:rPr>
            <w:tab/>
            <w:t xml:space="preserve">: 2 Admission </w:t>
          </w:r>
        </w:p>
      </w:tc>
      <w:tc>
        <w:tcPr>
          <w:tcW w:w="4360" w:type="dxa"/>
          <w:gridSpan w:val="2"/>
          <w:shd w:val="clear" w:color="auto" w:fill="auto"/>
        </w:tcPr>
        <w:p w14:paraId="213E1F22" w14:textId="77777777" w:rsidR="00313C95" w:rsidRPr="004C7190" w:rsidRDefault="00313C95" w:rsidP="004C7190">
          <w:pPr>
            <w:tabs>
              <w:tab w:val="left" w:pos="709"/>
              <w:tab w:val="right" w:pos="9072"/>
            </w:tabs>
            <w:jc w:val="center"/>
            <w:rPr>
              <w:rFonts w:ascii="Calibri" w:eastAsia="Calibri" w:hAnsi="Calibri" w:cs="Calibri"/>
              <w:sz w:val="16"/>
              <w:szCs w:val="16"/>
              <w:lang w:eastAsia="fr-CH"/>
            </w:rPr>
          </w:pPr>
          <w:r w:rsidRPr="004C7190">
            <w:rPr>
              <w:rFonts w:ascii="Calibri" w:eastAsia="Calibri" w:hAnsi="Calibri" w:cs="Calibri"/>
              <w:sz w:val="16"/>
              <w:szCs w:val="16"/>
              <w:lang w:eastAsia="fr-CH"/>
            </w:rPr>
            <w:t>Références normes</w:t>
          </w:r>
        </w:p>
      </w:tc>
    </w:tr>
    <w:tr w:rsidR="00313C95" w:rsidRPr="004C7190" w14:paraId="262723F3" w14:textId="77777777" w:rsidTr="004C7190">
      <w:tc>
        <w:tcPr>
          <w:tcW w:w="3686" w:type="dxa"/>
          <w:shd w:val="clear" w:color="auto" w:fill="auto"/>
        </w:tcPr>
        <w:p w14:paraId="2DBEFD8F" w14:textId="77777777" w:rsidR="00313C95" w:rsidRPr="004C7190" w:rsidRDefault="00313C95" w:rsidP="004C7190">
          <w:pPr>
            <w:tabs>
              <w:tab w:val="left" w:pos="709"/>
              <w:tab w:val="center" w:pos="4536"/>
              <w:tab w:val="right" w:pos="9072"/>
            </w:tabs>
            <w:rPr>
              <w:rFonts w:ascii="Calibri" w:eastAsia="Calibri" w:hAnsi="Calibri" w:cs="Calibri"/>
              <w:sz w:val="16"/>
              <w:szCs w:val="16"/>
              <w:lang w:eastAsia="fr-CH"/>
            </w:rPr>
          </w:pPr>
          <w:r w:rsidRPr="004C7190">
            <w:rPr>
              <w:rFonts w:ascii="Calibri" w:eastAsia="Calibri" w:hAnsi="Calibri" w:cs="Calibri"/>
              <w:sz w:val="16"/>
              <w:szCs w:val="16"/>
              <w:lang w:eastAsia="fr-CH"/>
            </w:rPr>
            <w:t>Titre</w:t>
          </w:r>
          <w:r w:rsidRPr="004C7190">
            <w:rPr>
              <w:rFonts w:ascii="Calibri" w:eastAsia="Calibri" w:hAnsi="Calibri" w:cs="Calibri"/>
              <w:sz w:val="16"/>
              <w:szCs w:val="16"/>
              <w:lang w:eastAsia="fr-CH"/>
            </w:rPr>
            <w:tab/>
            <w:t xml:space="preserve">: 2 FO AP Questionnaire d’inscription </w:t>
          </w:r>
        </w:p>
      </w:tc>
      <w:tc>
        <w:tcPr>
          <w:tcW w:w="2765" w:type="dxa"/>
          <w:shd w:val="clear" w:color="auto" w:fill="auto"/>
        </w:tcPr>
        <w:p w14:paraId="13121A8A" w14:textId="77777777" w:rsidR="00313C95" w:rsidRPr="004C7190" w:rsidRDefault="00313C95" w:rsidP="004C7190">
          <w:pPr>
            <w:tabs>
              <w:tab w:val="left" w:pos="709"/>
              <w:tab w:val="right" w:pos="9072"/>
            </w:tabs>
            <w:rPr>
              <w:rFonts w:ascii="Calibri" w:eastAsia="Calibri" w:hAnsi="Calibri" w:cs="Calibri"/>
              <w:sz w:val="16"/>
              <w:szCs w:val="16"/>
              <w:lang w:eastAsia="fr-CH"/>
            </w:rPr>
          </w:pPr>
          <w:r w:rsidRPr="004C7190">
            <w:rPr>
              <w:rFonts w:ascii="Calibri" w:eastAsia="Calibri" w:hAnsi="Calibri" w:cs="Calibri"/>
              <w:sz w:val="16"/>
              <w:szCs w:val="16"/>
              <w:lang w:eastAsia="fr-CH"/>
            </w:rPr>
            <w:t>7 Produit</w:t>
          </w:r>
        </w:p>
      </w:tc>
      <w:tc>
        <w:tcPr>
          <w:tcW w:w="1595" w:type="dxa"/>
          <w:shd w:val="clear" w:color="auto" w:fill="auto"/>
        </w:tcPr>
        <w:p w14:paraId="3890CD77" w14:textId="77777777" w:rsidR="00313C95" w:rsidRPr="004C7190" w:rsidRDefault="00313C95" w:rsidP="004C7190">
          <w:pPr>
            <w:tabs>
              <w:tab w:val="left" w:pos="709"/>
              <w:tab w:val="right" w:pos="9072"/>
            </w:tabs>
            <w:rPr>
              <w:rFonts w:ascii="Calibri" w:eastAsia="Calibri" w:hAnsi="Calibri" w:cs="Calibri"/>
              <w:sz w:val="16"/>
              <w:szCs w:val="16"/>
              <w:lang w:eastAsia="fr-CH"/>
            </w:rPr>
          </w:pPr>
        </w:p>
      </w:tc>
    </w:tr>
    <w:tr w:rsidR="00313C95" w:rsidRPr="004C7190" w14:paraId="561CFE19" w14:textId="77777777" w:rsidTr="004C7190">
      <w:tc>
        <w:tcPr>
          <w:tcW w:w="3686" w:type="dxa"/>
          <w:shd w:val="clear" w:color="auto" w:fill="auto"/>
        </w:tcPr>
        <w:p w14:paraId="469AF353" w14:textId="77777777" w:rsidR="00313C95" w:rsidRPr="004C7190" w:rsidRDefault="00313C95" w:rsidP="004C7190">
          <w:pPr>
            <w:tabs>
              <w:tab w:val="left" w:pos="709"/>
              <w:tab w:val="center" w:pos="4536"/>
              <w:tab w:val="right" w:pos="9072"/>
            </w:tabs>
            <w:rPr>
              <w:rFonts w:ascii="Calibri" w:eastAsia="Calibri" w:hAnsi="Calibri" w:cs="Calibri"/>
              <w:sz w:val="16"/>
              <w:szCs w:val="16"/>
              <w:lang w:eastAsia="fr-CH"/>
            </w:rPr>
          </w:pPr>
          <w:r w:rsidRPr="004C7190">
            <w:rPr>
              <w:rFonts w:ascii="Calibri" w:eastAsia="Calibri" w:hAnsi="Calibri" w:cs="Calibri"/>
              <w:sz w:val="16"/>
              <w:szCs w:val="16"/>
              <w:lang w:eastAsia="fr-CH"/>
            </w:rPr>
            <w:t>Version </w:t>
          </w:r>
          <w:r w:rsidRPr="004C7190">
            <w:rPr>
              <w:rFonts w:ascii="Calibri" w:eastAsia="Calibri" w:hAnsi="Calibri" w:cs="Calibri"/>
              <w:sz w:val="16"/>
              <w:szCs w:val="16"/>
              <w:lang w:eastAsia="fr-CH"/>
            </w:rPr>
            <w:tab/>
            <w:t>: 1</w:t>
          </w:r>
        </w:p>
      </w:tc>
      <w:tc>
        <w:tcPr>
          <w:tcW w:w="2765" w:type="dxa"/>
          <w:shd w:val="clear" w:color="auto" w:fill="auto"/>
        </w:tcPr>
        <w:p w14:paraId="41758D05" w14:textId="77777777" w:rsidR="00313C95" w:rsidRPr="004C7190" w:rsidRDefault="00313C95" w:rsidP="004C7190">
          <w:pPr>
            <w:tabs>
              <w:tab w:val="left" w:pos="709"/>
              <w:tab w:val="right" w:pos="9072"/>
            </w:tabs>
            <w:rPr>
              <w:rFonts w:ascii="Calibri" w:eastAsia="Calibri" w:hAnsi="Calibri" w:cs="Calibri"/>
              <w:sz w:val="16"/>
              <w:szCs w:val="16"/>
              <w:lang w:eastAsia="fr-CH"/>
            </w:rPr>
          </w:pPr>
          <w:r w:rsidRPr="004C7190">
            <w:rPr>
              <w:rFonts w:ascii="Calibri" w:eastAsia="Calibri" w:hAnsi="Calibri" w:cs="Calibri"/>
              <w:sz w:val="16"/>
              <w:szCs w:val="16"/>
              <w:lang w:eastAsia="fr-CH"/>
            </w:rPr>
            <w:t xml:space="preserve">7.2 Processus relatif au client </w:t>
          </w:r>
        </w:p>
      </w:tc>
      <w:tc>
        <w:tcPr>
          <w:tcW w:w="1595" w:type="dxa"/>
          <w:shd w:val="clear" w:color="auto" w:fill="auto"/>
        </w:tcPr>
        <w:p w14:paraId="55AFD8CC" w14:textId="77777777" w:rsidR="00313C95" w:rsidRPr="004C7190" w:rsidRDefault="00313C95" w:rsidP="004C7190">
          <w:pPr>
            <w:tabs>
              <w:tab w:val="left" w:pos="709"/>
              <w:tab w:val="right" w:pos="9072"/>
            </w:tabs>
            <w:rPr>
              <w:rFonts w:ascii="Calibri" w:eastAsia="Calibri" w:hAnsi="Calibri" w:cs="Calibri"/>
              <w:sz w:val="16"/>
              <w:szCs w:val="16"/>
              <w:lang w:eastAsia="fr-CH"/>
            </w:rPr>
          </w:pPr>
        </w:p>
      </w:tc>
    </w:tr>
    <w:tr w:rsidR="00313C95" w:rsidRPr="004C7190" w14:paraId="56C6C8F0" w14:textId="77777777" w:rsidTr="004C7190">
      <w:tc>
        <w:tcPr>
          <w:tcW w:w="3686" w:type="dxa"/>
          <w:shd w:val="clear" w:color="auto" w:fill="auto"/>
        </w:tcPr>
        <w:p w14:paraId="314CE5D1" w14:textId="77777777" w:rsidR="00313C95" w:rsidRPr="004C7190" w:rsidRDefault="00313C95" w:rsidP="004C7190">
          <w:pPr>
            <w:tabs>
              <w:tab w:val="left" w:pos="709"/>
              <w:tab w:val="right" w:pos="9072"/>
            </w:tabs>
            <w:rPr>
              <w:rFonts w:ascii="Calibri" w:eastAsia="Calibri" w:hAnsi="Calibri" w:cs="Calibri"/>
              <w:sz w:val="16"/>
              <w:szCs w:val="16"/>
              <w:lang w:eastAsia="fr-CH"/>
            </w:rPr>
          </w:pPr>
          <w:r w:rsidRPr="004C7190">
            <w:rPr>
              <w:rFonts w:ascii="Calibri" w:eastAsia="Calibri" w:hAnsi="Calibri" w:cs="Calibri"/>
              <w:sz w:val="16"/>
              <w:szCs w:val="16"/>
              <w:lang w:eastAsia="fr-CH"/>
            </w:rPr>
            <w:t>Date </w:t>
          </w:r>
          <w:r w:rsidRPr="004C7190">
            <w:rPr>
              <w:rFonts w:ascii="Calibri" w:eastAsia="Calibri" w:hAnsi="Calibri" w:cs="Calibri"/>
              <w:sz w:val="16"/>
              <w:szCs w:val="16"/>
              <w:lang w:eastAsia="fr-CH"/>
            </w:rPr>
            <w:tab/>
            <w:t xml:space="preserve">: </w:t>
          </w:r>
          <w:r w:rsidR="00FD6E66">
            <w:rPr>
              <w:rFonts w:ascii="Calibri" w:eastAsia="Calibri" w:hAnsi="Calibri" w:cs="Calibri"/>
              <w:sz w:val="16"/>
              <w:szCs w:val="16"/>
              <w:lang w:eastAsia="fr-CH"/>
            </w:rPr>
            <w:t>12.10.2020</w:t>
          </w:r>
        </w:p>
      </w:tc>
      <w:tc>
        <w:tcPr>
          <w:tcW w:w="2765" w:type="dxa"/>
          <w:shd w:val="clear" w:color="auto" w:fill="auto"/>
        </w:tcPr>
        <w:p w14:paraId="6E194981" w14:textId="77777777" w:rsidR="00313C95" w:rsidRPr="004C7190" w:rsidRDefault="00313C95" w:rsidP="004C7190">
          <w:pPr>
            <w:tabs>
              <w:tab w:val="left" w:pos="709"/>
              <w:tab w:val="right" w:pos="9072"/>
            </w:tabs>
            <w:rPr>
              <w:rFonts w:ascii="Calibri" w:eastAsia="Calibri" w:hAnsi="Calibri" w:cs="Calibri"/>
              <w:sz w:val="16"/>
              <w:szCs w:val="16"/>
              <w:lang w:eastAsia="fr-CH"/>
            </w:rPr>
          </w:pPr>
          <w:r w:rsidRPr="004C7190">
            <w:rPr>
              <w:rFonts w:ascii="Calibri" w:eastAsia="Calibri" w:hAnsi="Calibri" w:cs="Calibri"/>
              <w:sz w:val="16"/>
              <w:szCs w:val="16"/>
              <w:lang w:eastAsia="fr-CH"/>
            </w:rPr>
            <w:t xml:space="preserve">7.2.3 Admission accueil </w:t>
          </w:r>
        </w:p>
      </w:tc>
      <w:tc>
        <w:tcPr>
          <w:tcW w:w="1595" w:type="dxa"/>
          <w:shd w:val="clear" w:color="auto" w:fill="auto"/>
        </w:tcPr>
        <w:p w14:paraId="5B25DE1C" w14:textId="77777777" w:rsidR="00313C95" w:rsidRPr="004C7190" w:rsidRDefault="00313C95" w:rsidP="004C7190">
          <w:pPr>
            <w:tabs>
              <w:tab w:val="left" w:pos="709"/>
              <w:tab w:val="right" w:pos="9072"/>
            </w:tabs>
            <w:rPr>
              <w:rFonts w:ascii="Calibri" w:eastAsia="Calibri" w:hAnsi="Calibri" w:cs="Calibri"/>
              <w:sz w:val="16"/>
              <w:szCs w:val="16"/>
              <w:lang w:eastAsia="fr-CH"/>
            </w:rPr>
          </w:pPr>
        </w:p>
      </w:tc>
    </w:tr>
  </w:tbl>
  <w:p w14:paraId="23178731" w14:textId="77777777" w:rsidR="00313C95" w:rsidRDefault="005C52AB" w:rsidP="004C7190">
    <w:pPr>
      <w:pStyle w:val="En-tte"/>
    </w:pPr>
    <w:r>
      <w:rPr>
        <w:rFonts w:ascii="Calibri" w:eastAsia="Calibri" w:hAnsi="Calibri" w:cs="Calibri"/>
        <w:noProof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7E68671E" wp14:editId="0648EE73">
          <wp:simplePos x="0" y="0"/>
          <wp:positionH relativeFrom="column">
            <wp:posOffset>42537</wp:posOffset>
          </wp:positionH>
          <wp:positionV relativeFrom="paragraph">
            <wp:posOffset>-512773</wp:posOffset>
          </wp:positionV>
          <wp:extent cx="579563" cy="56368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PDS_en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63" cy="56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A1AC5" w14:textId="77777777" w:rsidR="00313C95" w:rsidRDefault="00313C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3D3"/>
    <w:multiLevelType w:val="hybridMultilevel"/>
    <w:tmpl w:val="7B640AD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002C8"/>
    <w:multiLevelType w:val="hybridMultilevel"/>
    <w:tmpl w:val="E4A427F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B434C"/>
    <w:multiLevelType w:val="hybridMultilevel"/>
    <w:tmpl w:val="8120391E"/>
    <w:lvl w:ilvl="0" w:tplc="9ED8406A">
      <w:start w:val="1052"/>
      <w:numFmt w:val="bullet"/>
      <w:lvlText w:val=""/>
      <w:lvlJc w:val="left"/>
      <w:pPr>
        <w:tabs>
          <w:tab w:val="num" w:pos="6300"/>
        </w:tabs>
        <w:ind w:left="6300" w:hanging="720"/>
      </w:pPr>
      <w:rPr>
        <w:rFonts w:ascii="Wingdings" w:eastAsia="Times New Roman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3" w15:restartNumberingAfterBreak="0">
    <w:nsid w:val="70D44B67"/>
    <w:multiLevelType w:val="hybridMultilevel"/>
    <w:tmpl w:val="F638592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B6391"/>
    <w:multiLevelType w:val="hybridMultilevel"/>
    <w:tmpl w:val="75E201A4"/>
    <w:lvl w:ilvl="0" w:tplc="27E4BCE0">
      <w:start w:val="1"/>
      <w:numFmt w:val="bullet"/>
      <w:lvlText w:val=""/>
      <w:lvlJc w:val="left"/>
      <w:pPr>
        <w:tabs>
          <w:tab w:val="num" w:pos="5760"/>
        </w:tabs>
        <w:ind w:left="5760" w:hanging="660"/>
      </w:pPr>
      <w:rPr>
        <w:rFonts w:ascii="Wingdings" w:eastAsia="Times New Roman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5" w15:restartNumberingAfterBreak="0">
    <w:nsid w:val="752F612C"/>
    <w:multiLevelType w:val="hybridMultilevel"/>
    <w:tmpl w:val="AE5201F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E"/>
    <w:rsid w:val="000507FD"/>
    <w:rsid w:val="000A08E3"/>
    <w:rsid w:val="000A1C03"/>
    <w:rsid w:val="000A6B00"/>
    <w:rsid w:val="000B7C6A"/>
    <w:rsid w:val="000E3BF0"/>
    <w:rsid w:val="00103E8E"/>
    <w:rsid w:val="00126F7C"/>
    <w:rsid w:val="001472B5"/>
    <w:rsid w:val="001539A5"/>
    <w:rsid w:val="001603BB"/>
    <w:rsid w:val="00185E1E"/>
    <w:rsid w:val="001F4325"/>
    <w:rsid w:val="00205C41"/>
    <w:rsid w:val="00222648"/>
    <w:rsid w:val="00246762"/>
    <w:rsid w:val="002B33AA"/>
    <w:rsid w:val="002B4799"/>
    <w:rsid w:val="002C4683"/>
    <w:rsid w:val="002F0019"/>
    <w:rsid w:val="00313C95"/>
    <w:rsid w:val="003B5E32"/>
    <w:rsid w:val="003C427B"/>
    <w:rsid w:val="003C62EF"/>
    <w:rsid w:val="003F216D"/>
    <w:rsid w:val="0040191D"/>
    <w:rsid w:val="004755C4"/>
    <w:rsid w:val="004A4DC9"/>
    <w:rsid w:val="004C0C62"/>
    <w:rsid w:val="004C631B"/>
    <w:rsid w:val="004C7190"/>
    <w:rsid w:val="004D6D0A"/>
    <w:rsid w:val="00527AA1"/>
    <w:rsid w:val="005529A8"/>
    <w:rsid w:val="0056230A"/>
    <w:rsid w:val="005A1CAB"/>
    <w:rsid w:val="005C52AB"/>
    <w:rsid w:val="006B5E6C"/>
    <w:rsid w:val="006F4130"/>
    <w:rsid w:val="00702BD3"/>
    <w:rsid w:val="007150A6"/>
    <w:rsid w:val="00721886"/>
    <w:rsid w:val="0073385D"/>
    <w:rsid w:val="00776D4D"/>
    <w:rsid w:val="00785AAD"/>
    <w:rsid w:val="007976B0"/>
    <w:rsid w:val="007E4EB0"/>
    <w:rsid w:val="008250E2"/>
    <w:rsid w:val="008746DC"/>
    <w:rsid w:val="00886BFB"/>
    <w:rsid w:val="00890D56"/>
    <w:rsid w:val="00896B9B"/>
    <w:rsid w:val="008F6557"/>
    <w:rsid w:val="00916EF5"/>
    <w:rsid w:val="009564C8"/>
    <w:rsid w:val="009B3C58"/>
    <w:rsid w:val="00A013A0"/>
    <w:rsid w:val="00A3545E"/>
    <w:rsid w:val="00A72320"/>
    <w:rsid w:val="00AB5401"/>
    <w:rsid w:val="00AD6054"/>
    <w:rsid w:val="00AF7E23"/>
    <w:rsid w:val="00B06D79"/>
    <w:rsid w:val="00B11C65"/>
    <w:rsid w:val="00B13F86"/>
    <w:rsid w:val="00BC3A0E"/>
    <w:rsid w:val="00C17D13"/>
    <w:rsid w:val="00C96823"/>
    <w:rsid w:val="00CC37BA"/>
    <w:rsid w:val="00CD0777"/>
    <w:rsid w:val="00D13B17"/>
    <w:rsid w:val="00D15914"/>
    <w:rsid w:val="00D85F0D"/>
    <w:rsid w:val="00E7237F"/>
    <w:rsid w:val="00E81EBA"/>
    <w:rsid w:val="00EA6A9C"/>
    <w:rsid w:val="00EB44FA"/>
    <w:rsid w:val="00EF192E"/>
    <w:rsid w:val="00F30F7A"/>
    <w:rsid w:val="00F701BA"/>
    <w:rsid w:val="00F9223C"/>
    <w:rsid w:val="00F93FD0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466AD1"/>
  <w15:docId w15:val="{A922B728-D603-4226-9845-D7838B1B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E2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0A6B0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0A1C03"/>
    <w:rPr>
      <w:sz w:val="24"/>
      <w:szCs w:val="24"/>
      <w:lang w:val="fr-FR" w:eastAsia="fr-FR"/>
    </w:rPr>
  </w:style>
  <w:style w:type="character" w:customStyle="1" w:styleId="En-tteCar">
    <w:name w:val="En-tête Car"/>
    <w:link w:val="En-tte"/>
    <w:uiPriority w:val="99"/>
    <w:rsid w:val="00103E8E"/>
    <w:rPr>
      <w:sz w:val="24"/>
      <w:szCs w:val="24"/>
      <w:lang w:val="fr-FR" w:eastAsia="fr-FR"/>
    </w:rPr>
  </w:style>
  <w:style w:type="paragraph" w:customStyle="1" w:styleId="Default">
    <w:name w:val="Default"/>
    <w:rsid w:val="001F432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C719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PDS-APP01\Labview$\SMI_Plateforme\GED\Prestations\3130008_Formulaire%20AP%20Questionnaire%20d'inscription%207.2.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1</_Version>
    <Mission xmlns="7852925b-c1f3-40b6-bf27-9f8b6d170d8a">
      <Value>4</Value>
    </Mission>
    <Normes_x0020_ISO xmlns="7852925b-c1f3-40b6-bf27-9f8b6d170d8a">1</Normes_x0020_ISO>
    <Sous_x002d_processus xmlns="7852925b-c1f3-40b6-bf27-9f8b6d170d8a">1</Sous_x002d_processus>
    <Activite xmlns="7852925b-c1f3-40b6-bf27-9f8b6d170d8a">
      <Value>10</Value>
    </Activite>
    <Secteur xmlns="7852925b-c1f3-40b6-bf27-9f8b6d170d8a" xsi:nil="true"/>
    <Process xmlns="7852925b-c1f3-40b6-bf27-9f8b6d170d8a">2</Process>
    <Responsable xmlns="7852925b-c1f3-40b6-bf27-9f8b6d170d8a">
      <UserInfo>
        <DisplayName>Astrid Grangier</DisplayName>
        <AccountId>25</AccountId>
        <AccountType/>
      </UserInfo>
    </Responsable>
    <Type_x0020_de_x0020_document xmlns="7852925b-c1f3-40b6-bf27-9f8b6d170d8a">
      <Value>2</Value>
    </Type_x0020_de_x0020_document>
    <Date_x0020_de_x0020_lib_x00e9_ration xmlns="7852925b-c1f3-40b6-bf27-9f8b6d170d8a">2012-11-20T23:00:00+00:00</Date_x0020_de_x0020_lib_x00e9_ration>
    <Fonction xmlns="7852925b-c1f3-40b6-bf27-9f8b6d170d8a">4</Fonction>
    <Version_x0020_du xmlns="7852925b-c1f3-40b6-bf27-9f8b6d170d8a" xsi:nil="true"/>
    <Approuv_x00e9__x0020_par xmlns="7852925b-c1f3-40b6-bf27-9f8b6d170d8a">
      <UserInfo>
        <DisplayName/>
        <AccountId xsi:nil="true"/>
        <AccountType/>
      </UserInfo>
    </Approuv_x00e9__x0020_par>
    <Sous_Processus_2 xmlns="7852925b-c1f3-40b6-bf27-9f8b6d170d8a">11</Sous_Processus_2>
    <Date_x0020_de_x0020_r_x00e9_vision xmlns="7852925b-c1f3-40b6-bf27-9f8b6d170d8a" xsi:nil="true"/>
    <Important xmlns="7852925b-c1f3-40b6-bf27-9f8b6d170d8a">false</Important>
    <Activit_x00e9__2 xmlns="7852925b-c1f3-40b6-bf27-9f8b6d170d8a">18</Activit_x00e9__2>
    <Section_2 xmlns="7852925b-c1f3-40b6-bf27-9f8b6d170d8a" xsi:nil="true"/>
    <Processus_2 xmlns="7852925b-c1f3-40b6-bf27-9f8b6d170d8a">4</Processus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Word Portrait" ma:contentTypeID="0x01010011DCD385E0D64C4390AF0C5C1F433C14" ma:contentTypeVersion="35" ma:contentTypeDescription="Crée un document Word Portrait" ma:contentTypeScope="" ma:versionID="3c04a9ec0dba9c2b04ef2b5262610b33">
  <xsd:schema xmlns:xsd="http://www.w3.org/2001/XMLSchema" xmlns:xs="http://www.w3.org/2001/XMLSchema" xmlns:p="http://schemas.microsoft.com/office/2006/metadata/properties" xmlns:ns2="7852925b-c1f3-40b6-bf27-9f8b6d170d8a" xmlns:ns3="http://schemas.microsoft.com/sharepoint/v3/fields" targetNamespace="http://schemas.microsoft.com/office/2006/metadata/properties" ma:root="true" ma:fieldsID="3aef22dc063480b7f44f09a4adec34fa" ns2:_="" ns3:_="">
    <xsd:import namespace="7852925b-c1f3-40b6-bf27-9f8b6d170d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rocessus_2" minOccurs="0"/>
                <xsd:element ref="ns2:Sous_Processus_2" minOccurs="0"/>
                <xsd:element ref="ns2:Activit_x00e9__2" minOccurs="0"/>
                <xsd:element ref="ns2:Section_2" minOccurs="0"/>
                <xsd:element ref="ns2:Secteur" minOccurs="0"/>
                <xsd:element ref="ns2:Type_x0020_de_x0020_document" minOccurs="0"/>
                <xsd:element ref="ns2:Normes_x0020_ISO" minOccurs="0"/>
                <xsd:element ref="ns2:Responsable" minOccurs="0"/>
                <xsd:element ref="ns2:Fonction" minOccurs="0"/>
                <xsd:element ref="ns2:Approuv_x00e9__x0020_par" minOccurs="0"/>
                <xsd:element ref="ns2:Date_x0020_de_x0020_r_x00e9_vision" minOccurs="0"/>
                <xsd:element ref="ns2:Date_x0020_de_x0020_lib_x00e9_ration" minOccurs="0"/>
                <xsd:element ref="ns2:Version_x0020_du" minOccurs="0"/>
                <xsd:element ref="ns2:Important" minOccurs="0"/>
                <xsd:element ref="ns3:_Version" minOccurs="0"/>
                <xsd:element ref="ns2:Process"/>
                <xsd:element ref="ns2:Sous_x002d_processus" minOccurs="0"/>
                <xsd:element ref="ns2:Activite" minOccurs="0"/>
                <xsd:element ref="ns2:Mis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2925b-c1f3-40b6-bf27-9f8b6d170d8a" elementFormDefault="qualified">
    <xsd:import namespace="http://schemas.microsoft.com/office/2006/documentManagement/types"/>
    <xsd:import namespace="http://schemas.microsoft.com/office/infopath/2007/PartnerControls"/>
    <xsd:element name="Processus_2" ma:index="2" nillable="true" ma:displayName="Processus_2" ma:list="{1174a9c8-49fe-40c6-8852-f937a1f3e82d}" ma:internalName="Processus_2" ma:showField="Title">
      <xsd:simpleType>
        <xsd:restriction base="dms:Lookup"/>
      </xsd:simpleType>
    </xsd:element>
    <xsd:element name="Sous_Processus_2" ma:index="3" nillable="true" ma:displayName="Sous_Processus_2" ma:list="{b620bb94-f58d-469a-a830-745962746ea5}" ma:internalName="Sous_Processus_2" ma:showField="Title">
      <xsd:simpleType>
        <xsd:restriction base="dms:Lookup"/>
      </xsd:simpleType>
    </xsd:element>
    <xsd:element name="Activit_x00e9__2" ma:index="4" nillable="true" ma:displayName="Activité_2" ma:list="{a1c7cd7b-8e3c-4981-b3e8-01614f8f9e1e}" ma:internalName="Activit_x00e9__2" ma:showField="Title">
      <xsd:simpleType>
        <xsd:restriction base="dms:Lookup"/>
      </xsd:simpleType>
    </xsd:element>
    <xsd:element name="Section_2" ma:index="5" nillable="true" ma:displayName="Section_2" ma:list="{21d093cd-5ae8-48e1-aff3-30b524f05135}" ma:internalName="Section_2" ma:readOnly="false" ma:showField="Title">
      <xsd:simpleType>
        <xsd:restriction base="dms:Lookup"/>
      </xsd:simpleType>
    </xsd:element>
    <xsd:element name="Secteur" ma:index="6" nillable="true" ma:displayName="Secteur" ma:list="{ca3ba686-c000-43e3-9d6e-71e038d02000}" ma:internalName="Secteur" ma:showField="Title">
      <xsd:simpleType>
        <xsd:restriction base="dms:Lookup"/>
      </xsd:simpleType>
    </xsd:element>
    <xsd:element name="Type_x0020_de_x0020_document" ma:index="7" nillable="true" ma:displayName="Type de document" ma:list="{0b5526f0-133b-4fea-8198-81cadea43e51}" ma:internalName="Type_x0020_de_x0020_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rmes_x0020_ISO" ma:index="8" nillable="true" ma:displayName="Normes ISO" ma:list="{db8d7bc1-51d5-415b-b8d4-0805fb2d1056}" ma:internalName="Normes_x0020_ISO" ma:showField="LinkTitleNoMenu">
      <xsd:simpleType>
        <xsd:restriction base="dms:Lookup"/>
      </xsd:simpleType>
    </xsd:element>
    <xsd:element name="Responsable" ma:index="9" nillable="true" ma:displayName="Responsable" ma:indexed="true" ma:list="UserInfo" ma:SharePointGroup="0" ma:internalName="Responsa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nction" ma:index="10" nillable="true" ma:displayName="Fonction" ma:list="{fbbb698f-ccad-4e26-a4b8-1036ec9e3ad9}" ma:internalName="Fonction" ma:showField="Title">
      <xsd:simpleType>
        <xsd:restriction base="dms:Lookup"/>
      </xsd:simpleType>
    </xsd:element>
    <xsd:element name="Approuv_x00e9__x0020_par" ma:index="11" nillable="true" ma:displayName="Approuvé par" ma:list="UserInfo" ma:SharePointGroup="0" ma:internalName="Approuv_x00e9__x0020_p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r_x00e9_vision" ma:index="12" nillable="true" ma:displayName="Date de révision" ma:format="DateOnly" ma:internalName="Date_x0020_de_x0020_r_x00e9_vision">
      <xsd:simpleType>
        <xsd:restriction base="dms:DateTime"/>
      </xsd:simpleType>
    </xsd:element>
    <xsd:element name="Date_x0020_de_x0020_lib_x00e9_ration" ma:index="13" nillable="true" ma:displayName="Date de libération" ma:format="DateOnly" ma:internalName="Date_x0020_de_x0020_lib_x00e9_ration">
      <xsd:simpleType>
        <xsd:restriction base="dms:DateTime"/>
      </xsd:simpleType>
    </xsd:element>
    <xsd:element name="Version_x0020_du" ma:index="14" nillable="true" ma:displayName="Version du" ma:format="DateOnly" ma:internalName="Version_x0020_du">
      <xsd:simpleType>
        <xsd:restriction base="dms:DateTime"/>
      </xsd:simpleType>
    </xsd:element>
    <xsd:element name="Important" ma:index="15" nillable="true" ma:displayName="Important" ma:default="0" ma:internalName="Important">
      <xsd:simpleType>
        <xsd:restriction base="dms:Boolean"/>
      </xsd:simpleType>
    </xsd:element>
    <xsd:element name="Process" ma:index="17" ma:displayName="Processus" ma:list="{18c4d7c9-11de-47a5-9e7c-1726469aff60}" ma:internalName="Process" ma:showField="Title">
      <xsd:simpleType>
        <xsd:restriction base="dms:Lookup"/>
      </xsd:simpleType>
    </xsd:element>
    <xsd:element name="Sous_x002d_processus" ma:index="18" nillable="true" ma:displayName="Sous-processus" ma:list="{e1bac28b-790c-46db-ab92-3f2cae169012}" ma:internalName="Sous_x002d_processus" ma:showField="Title">
      <xsd:simpleType>
        <xsd:restriction base="dms:Lookup"/>
      </xsd:simpleType>
    </xsd:element>
    <xsd:element name="Activite" ma:index="19" nillable="true" ma:displayName="Activite" ma:list="{db28e1be-a1db-4394-8b58-7bf249939ece}" ma:internalName="Activit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ssion" ma:index="20" nillable="true" ma:displayName="Mission" ma:list="{cbe63d3f-ba35-4729-a27a-369571ab24aa}" ma:internalName="Miss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6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8055B-8A2E-4DC3-8BE2-DBF24CB56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FA9CFB-CF1A-498E-A3DD-B1A2BA8C8C3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7852925b-c1f3-40b6-bf27-9f8b6d170d8a"/>
  </ds:schemaRefs>
</ds:datastoreItem>
</file>

<file path=customXml/itemProps3.xml><?xml version="1.0" encoding="utf-8"?>
<ds:datastoreItem xmlns:ds="http://schemas.openxmlformats.org/officeDocument/2006/customXml" ds:itemID="{05BEDA9F-CB1B-4B0B-AF14-3D95C5B81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2925b-c1f3-40b6-bf27-9f8b6d170d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C0A36B-E807-4268-97FE-5C2B7B206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3130008_Formulaire AP Questionnaire d'inscription 7.2.3</Template>
  <TotalTime>0</TotalTime>
  <Pages>4</Pages>
  <Words>613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2.1 FO AP Questionnaire d'inscription 7.2.3</vt:lpstr>
    </vt:vector>
  </TitlesOfParts>
  <Company>OMSV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 FO AP Questionnaire d'inscription 7.2.3</dc:title>
  <dc:creator>Guillaume Roulet</dc:creator>
  <cp:lastModifiedBy>Guillaume Roulet</cp:lastModifiedBy>
  <cp:revision>1</cp:revision>
  <cp:lastPrinted>2023-03-01T08:58:00Z</cp:lastPrinted>
  <dcterms:created xsi:type="dcterms:W3CDTF">2024-02-09T13:56:00Z</dcterms:created>
  <dcterms:modified xsi:type="dcterms:W3CDTF">2024-02-09T13:56:00Z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0x01010011DCD385E0D64C4390AF0C5C1F433C14</vt:lpwstr>
  </property>
  <property fmtid="{D5CDD505-2E9C-101B-9397-08002B2CF9AE}" pid="3" name="Order">
    <vt:r8>45000</vt:r8>
  </property>
  <property fmtid="{D5CDD505-2E9C-101B-9397-08002B2CF9AE}" pid="4" name="ShowRepairView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howCombineView">
    <vt:lpwstr/>
  </property>
</Properties>
</file>